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0F" w:rsidRDefault="00FA210F" w:rsidP="002F0596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Name ______________________________________</w:t>
      </w:r>
    </w:p>
    <w:p w:rsidR="00FA210F" w:rsidRDefault="00FA210F" w:rsidP="002F0596">
      <w:pPr>
        <w:pStyle w:val="NoSpacing"/>
        <w:rPr>
          <w:b/>
          <w:lang w:val="en-US"/>
        </w:rPr>
      </w:pPr>
      <w:smartTag w:uri="urn:schemas-microsoft-com:office:smarttags" w:element="address">
        <w:smartTag w:uri="urn:schemas-microsoft-com:office:smarttags" w:element="Street">
          <w:r w:rsidRPr="002F0596">
            <w:rPr>
              <w:b/>
              <w:lang w:val="en-US"/>
            </w:rPr>
            <w:t>A    Circle</w:t>
          </w:r>
        </w:smartTag>
      </w:smartTag>
      <w:r w:rsidRPr="002F0596">
        <w:rPr>
          <w:b/>
          <w:lang w:val="en-US"/>
        </w:rPr>
        <w:t xml:space="preserve"> the correct answer.</w:t>
      </w:r>
    </w:p>
    <w:p w:rsidR="00FA210F" w:rsidRPr="002F0596" w:rsidRDefault="00FA210F" w:rsidP="002F0596">
      <w:pPr>
        <w:pStyle w:val="NoSpacing"/>
        <w:rPr>
          <w:b/>
          <w:lang w:val="en-US"/>
        </w:rPr>
      </w:pP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1. The plane ________________ showed the passengers what to do in case of an emergency.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crew              B   team                  C   staff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2. The _________________ howled all night so I couldn’t sleep.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frost              B   shower               C   wind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3. The terrible fire left a lot of buildings _________ ruins.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on                   B   in                        C  by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4. Cars and factories produce toxic ______________ that harm the environment.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fog                 B   flames                C   fumes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5. The football match was called _____________ because it was snowing.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out                B   off                        C   for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6. The _______________ rain caused the driver to lose control of his car.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heavy            B   huge                    C   massive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7. The lead actor felt under the ________________ and Steve was asked to replace him.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clouds             B   climate               C   weather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8. When you go to </w:t>
      </w:r>
      <w:smartTag w:uri="urn:schemas-microsoft-com:office:smarttags" w:element="City">
        <w:r>
          <w:rPr>
            <w:lang w:val="en-US"/>
          </w:rPr>
          <w:t>Paris</w:t>
        </w:r>
      </w:smartTag>
      <w:r>
        <w:rPr>
          <w:lang w:val="en-US"/>
        </w:rPr>
        <w:t>, don’t _______________ the chance to have your portrait painted in the Artist’s Square.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miss                 B   lose                    C   leave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9. Many countries are sending food, medicines and other _______________.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supplies             B   damage              C   habitats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10. When the _________________ hit the area, dozens of people were snowed in for many hours.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tsunami              B   avalanche                  C   flood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11. Tigers are wild ________________ nature and can’t be kept as pets.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in                      B   on                            C   by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12. Fortunately,  all the earthquake victims are ____________________ danger now.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into                 B   away from           C   out of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13.  The big earthquake caused many buildings to ________________________ and people were left homeless.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>A   collapse           B   occur        C    survive</w:t>
      </w:r>
    </w:p>
    <w:p w:rsidR="00FA210F" w:rsidRDefault="00FA210F" w:rsidP="00267DBF">
      <w:pPr>
        <w:pStyle w:val="NoSpacing"/>
        <w:rPr>
          <w:lang w:val="en-US"/>
        </w:rPr>
      </w:pPr>
    </w:p>
    <w:p w:rsidR="00FA210F" w:rsidRDefault="00FA210F" w:rsidP="00267DBF">
      <w:pPr>
        <w:pStyle w:val="NoSpacing"/>
        <w:rPr>
          <w:b/>
          <w:lang w:val="en-US"/>
        </w:rPr>
      </w:pPr>
      <w:r w:rsidRPr="00DE41BD">
        <w:rPr>
          <w:b/>
          <w:lang w:val="en-US"/>
        </w:rPr>
        <w:t>B    Underline the correct item.</w:t>
      </w:r>
    </w:p>
    <w:p w:rsidR="00FA210F" w:rsidRDefault="00FA210F" w:rsidP="00267DBF">
      <w:pPr>
        <w:pStyle w:val="NoSpacing"/>
        <w:rPr>
          <w:b/>
          <w:lang w:val="en-US"/>
        </w:rPr>
      </w:pPr>
    </w:p>
    <w:p w:rsidR="00FA210F" w:rsidRDefault="00FA210F" w:rsidP="00267DBF">
      <w:pPr>
        <w:pStyle w:val="NoSpacing"/>
        <w:rPr>
          <w:lang w:val="en-US"/>
        </w:rPr>
      </w:pPr>
      <w:r w:rsidRPr="002F0596">
        <w:rPr>
          <w:lang w:val="en-US"/>
        </w:rPr>
        <w:t xml:space="preserve">1. </w:t>
      </w:r>
      <w:r>
        <w:rPr>
          <w:lang w:val="en-US"/>
        </w:rPr>
        <w:t xml:space="preserve">People should </w:t>
      </w:r>
      <w:r w:rsidRPr="0021462F">
        <w:rPr>
          <w:b/>
          <w:lang w:val="en-US"/>
        </w:rPr>
        <w:t>use/ to use</w:t>
      </w:r>
      <w:r>
        <w:rPr>
          <w:lang w:val="en-US"/>
        </w:rPr>
        <w:t xml:space="preserve"> eco-friendly cleaning products.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2. I’ll never forget </w:t>
      </w:r>
      <w:r w:rsidRPr="0021462F">
        <w:rPr>
          <w:b/>
          <w:lang w:val="en-US"/>
        </w:rPr>
        <w:t>taking/ to take</w:t>
      </w:r>
      <w:r>
        <w:rPr>
          <w:lang w:val="en-US"/>
        </w:rPr>
        <w:t xml:space="preserve"> part in a rescue mission for the first time.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3. Brian was looking forward </w:t>
      </w:r>
      <w:r w:rsidRPr="0021462F">
        <w:rPr>
          <w:b/>
          <w:lang w:val="en-US"/>
        </w:rPr>
        <w:t>to starting/ to start</w:t>
      </w:r>
      <w:r>
        <w:rPr>
          <w:lang w:val="en-US"/>
        </w:rPr>
        <w:t xml:space="preserve"> his new job.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4. I can’t help </w:t>
      </w:r>
      <w:r w:rsidRPr="0021462F">
        <w:rPr>
          <w:b/>
          <w:lang w:val="en-US"/>
        </w:rPr>
        <w:t>wonder/ wondering</w:t>
      </w:r>
      <w:r>
        <w:rPr>
          <w:lang w:val="en-US"/>
        </w:rPr>
        <w:t xml:space="preserve"> whether our planet will ever recover from all the damage it has suffered.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5. Judy didn’t let her children </w:t>
      </w:r>
      <w:r w:rsidRPr="0021462F">
        <w:rPr>
          <w:b/>
          <w:lang w:val="en-US"/>
        </w:rPr>
        <w:t>to go/ go</w:t>
      </w:r>
      <w:r>
        <w:rPr>
          <w:lang w:val="en-US"/>
        </w:rPr>
        <w:t xml:space="preserve"> underwater diving.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6. Frank has decided </w:t>
      </w:r>
      <w:r w:rsidRPr="0021462F">
        <w:rPr>
          <w:b/>
          <w:lang w:val="en-US"/>
        </w:rPr>
        <w:t>to join/ joining</w:t>
      </w:r>
      <w:r>
        <w:rPr>
          <w:lang w:val="en-US"/>
        </w:rPr>
        <w:t xml:space="preserve"> an environmental organization.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7. It’s very difficult </w:t>
      </w:r>
      <w:r w:rsidRPr="0021462F">
        <w:rPr>
          <w:b/>
          <w:lang w:val="en-US"/>
        </w:rPr>
        <w:t>solving/ to solve</w:t>
      </w:r>
      <w:r>
        <w:rPr>
          <w:lang w:val="en-US"/>
        </w:rPr>
        <w:t xml:space="preserve"> this problem.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8. I’d prefer </w:t>
      </w:r>
      <w:r w:rsidRPr="0021462F">
        <w:rPr>
          <w:b/>
          <w:lang w:val="en-US"/>
        </w:rPr>
        <w:t>eating/ to eat</w:t>
      </w:r>
      <w:r>
        <w:rPr>
          <w:lang w:val="en-US"/>
        </w:rPr>
        <w:t xml:space="preserve"> in an Italian restaurant tonight.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9.  Volunteers from the area are spending this weekend </w:t>
      </w:r>
      <w:r w:rsidRPr="00DA6760">
        <w:rPr>
          <w:b/>
          <w:lang w:val="en-US"/>
        </w:rPr>
        <w:t>to clean/cleaning</w:t>
      </w:r>
      <w:r>
        <w:rPr>
          <w:lang w:val="en-US"/>
        </w:rPr>
        <w:t xml:space="preserve"> up the local beach.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10.  Dan avoids </w:t>
      </w:r>
      <w:r w:rsidRPr="00DA6760">
        <w:rPr>
          <w:b/>
          <w:lang w:val="en-US"/>
        </w:rPr>
        <w:t>buying/to buy</w:t>
      </w:r>
      <w:r>
        <w:rPr>
          <w:lang w:val="en-US"/>
        </w:rPr>
        <w:t xml:space="preserve"> anything that cannot be recycled later.</w:t>
      </w:r>
    </w:p>
    <w:p w:rsidR="00FA210F" w:rsidRDefault="00FA210F" w:rsidP="00267DBF">
      <w:pPr>
        <w:pStyle w:val="NoSpacing"/>
        <w:rPr>
          <w:lang w:val="en-US"/>
        </w:rPr>
      </w:pPr>
    </w:p>
    <w:p w:rsidR="00FA210F" w:rsidRDefault="00FA210F" w:rsidP="00267DBF">
      <w:pPr>
        <w:pStyle w:val="NoSpacing"/>
        <w:rPr>
          <w:lang w:val="en-US"/>
        </w:rPr>
      </w:pPr>
    </w:p>
    <w:p w:rsidR="00FA210F" w:rsidRDefault="00FA210F" w:rsidP="00267DBF">
      <w:pPr>
        <w:pStyle w:val="NoSpacing"/>
        <w:rPr>
          <w:b/>
          <w:lang w:val="en-US"/>
        </w:rPr>
      </w:pPr>
      <w:r w:rsidRPr="00CC30F6">
        <w:rPr>
          <w:b/>
          <w:lang w:val="en-US"/>
        </w:rPr>
        <w:t>C    Fill in the blanks with</w:t>
      </w:r>
      <w:r>
        <w:rPr>
          <w:lang w:val="en-US"/>
        </w:rPr>
        <w:t xml:space="preserve"> </w:t>
      </w:r>
      <w:r w:rsidRPr="00CC30F6">
        <w:rPr>
          <w:i/>
          <w:lang w:val="en-US"/>
        </w:rPr>
        <w:t>used to, be used to, get used to</w:t>
      </w:r>
      <w:r>
        <w:rPr>
          <w:lang w:val="en-US"/>
        </w:rPr>
        <w:t xml:space="preserve"> </w:t>
      </w:r>
      <w:r w:rsidRPr="00CC30F6">
        <w:rPr>
          <w:b/>
          <w:lang w:val="en-US"/>
        </w:rPr>
        <w:t>and the appropriate form of the verb in brackets.</w:t>
      </w:r>
    </w:p>
    <w:p w:rsidR="00FA210F" w:rsidRDefault="00FA210F" w:rsidP="00267DBF">
      <w:pPr>
        <w:pStyle w:val="NoSpacing"/>
        <w:rPr>
          <w:b/>
          <w:lang w:val="en-US"/>
        </w:rPr>
      </w:pPr>
    </w:p>
    <w:p w:rsidR="00FA210F" w:rsidRDefault="00FA210F" w:rsidP="00267DBF">
      <w:pPr>
        <w:pStyle w:val="NoSpacing"/>
        <w:rPr>
          <w:lang w:val="en-US"/>
        </w:rPr>
      </w:pPr>
      <w:r w:rsidRPr="00623F28">
        <w:rPr>
          <w:lang w:val="en-US"/>
        </w:rPr>
        <w:t>e.g.  Paul grew up in a house by the sea, so he</w:t>
      </w:r>
      <w:r>
        <w:rPr>
          <w:b/>
          <w:lang w:val="en-US"/>
        </w:rPr>
        <w:t xml:space="preserve"> </w:t>
      </w:r>
      <w:r w:rsidRPr="00623F28">
        <w:rPr>
          <w:i/>
          <w:lang w:val="en-US"/>
        </w:rPr>
        <w:t>is used to going</w:t>
      </w:r>
      <w:r>
        <w:rPr>
          <w:b/>
          <w:lang w:val="en-US"/>
        </w:rPr>
        <w:t xml:space="preserve"> (go) </w:t>
      </w:r>
      <w:r w:rsidRPr="00623F28">
        <w:rPr>
          <w:lang w:val="en-US"/>
        </w:rPr>
        <w:t>swimming at any time of the day.</w:t>
      </w:r>
    </w:p>
    <w:p w:rsidR="00FA210F" w:rsidRDefault="00FA210F" w:rsidP="00267DBF">
      <w:pPr>
        <w:pStyle w:val="NoSpacing"/>
        <w:rPr>
          <w:lang w:val="en-US"/>
        </w:rPr>
      </w:pP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1. When I was a child I _______________________________________ </w:t>
      </w:r>
      <w:r w:rsidRPr="00362995">
        <w:rPr>
          <w:b/>
          <w:lang w:val="en-US"/>
        </w:rPr>
        <w:t>(ask)</w:t>
      </w:r>
      <w:r>
        <w:rPr>
          <w:lang w:val="en-US"/>
        </w:rPr>
        <w:t xml:space="preserve"> a lot of questions.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2. Julia _________________________________ </w:t>
      </w:r>
      <w:r w:rsidRPr="00362995">
        <w:rPr>
          <w:b/>
          <w:lang w:val="en-US"/>
        </w:rPr>
        <w:t>(live)</w:t>
      </w:r>
      <w:r>
        <w:rPr>
          <w:lang w:val="en-US"/>
        </w:rPr>
        <w:t xml:space="preserve"> in such a hot country only after she had been there for a few months.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3. I don’t think Ian ______________________________________ </w:t>
      </w:r>
      <w:r w:rsidRPr="00362995">
        <w:rPr>
          <w:b/>
          <w:lang w:val="en-US"/>
        </w:rPr>
        <w:t>(be)</w:t>
      </w:r>
      <w:r>
        <w:rPr>
          <w:lang w:val="en-US"/>
        </w:rPr>
        <w:t xml:space="preserve"> around animals; he’s never even had a pet.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4. Mr Roberts is a primary school teacher, so he _______________________________ </w:t>
      </w:r>
      <w:r w:rsidRPr="00362995">
        <w:rPr>
          <w:b/>
          <w:lang w:val="en-US"/>
        </w:rPr>
        <w:t>(work)</w:t>
      </w:r>
      <w:r>
        <w:rPr>
          <w:lang w:val="en-US"/>
        </w:rPr>
        <w:t xml:space="preserve"> with young children.</w:t>
      </w:r>
    </w:p>
    <w:p w:rsidR="00FA210F" w:rsidRDefault="00FA210F" w:rsidP="00267DBF">
      <w:pPr>
        <w:pStyle w:val="NoSpacing"/>
        <w:rPr>
          <w:lang w:val="en-US"/>
        </w:rPr>
      </w:pPr>
      <w:r>
        <w:rPr>
          <w:lang w:val="en-US"/>
        </w:rPr>
        <w:t xml:space="preserve">5. Sheila _______________________________________ </w:t>
      </w:r>
      <w:r w:rsidRPr="00362995">
        <w:rPr>
          <w:b/>
          <w:lang w:val="en-US"/>
        </w:rPr>
        <w:t>(drive)</w:t>
      </w:r>
      <w:r>
        <w:rPr>
          <w:lang w:val="en-US"/>
        </w:rPr>
        <w:t xml:space="preserve"> to work, but now she takes the bus.</w:t>
      </w:r>
    </w:p>
    <w:p w:rsidR="00FA210F" w:rsidRPr="00DA6760" w:rsidRDefault="00FA210F" w:rsidP="00267DBF">
      <w:pPr>
        <w:pStyle w:val="NoSpacing"/>
        <w:rPr>
          <w:lang w:val="en-US"/>
        </w:rPr>
      </w:pPr>
      <w:r>
        <w:rPr>
          <w:lang w:val="en-US"/>
        </w:rPr>
        <w:t>6. Tammy isn’t feeling comfortable right now, but I’m sure she _______________________________</w:t>
      </w:r>
      <w:r w:rsidRPr="00DA6760">
        <w:rPr>
          <w:lang w:val="en-US"/>
        </w:rPr>
        <w:t>her new school.</w:t>
      </w:r>
    </w:p>
    <w:sectPr w:rsidR="00FA210F" w:rsidRPr="00DA6760" w:rsidSect="00FD4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49A"/>
    <w:rsid w:val="0021462F"/>
    <w:rsid w:val="00267DBF"/>
    <w:rsid w:val="002F0596"/>
    <w:rsid w:val="00362995"/>
    <w:rsid w:val="00532C7B"/>
    <w:rsid w:val="00561E92"/>
    <w:rsid w:val="00623F28"/>
    <w:rsid w:val="006548FE"/>
    <w:rsid w:val="00896803"/>
    <w:rsid w:val="00933530"/>
    <w:rsid w:val="00A23663"/>
    <w:rsid w:val="00A73B58"/>
    <w:rsid w:val="00A95711"/>
    <w:rsid w:val="00CC30F6"/>
    <w:rsid w:val="00D92839"/>
    <w:rsid w:val="00DA6760"/>
    <w:rsid w:val="00DE41BD"/>
    <w:rsid w:val="00EF01AA"/>
    <w:rsid w:val="00F62197"/>
    <w:rsid w:val="00FA210F"/>
    <w:rsid w:val="00FD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7DB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545</Words>
  <Characters>3107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СингалевичЮВ</cp:lastModifiedBy>
  <cp:revision>6</cp:revision>
  <cp:lastPrinted>2014-02-20T05:30:00Z</cp:lastPrinted>
  <dcterms:created xsi:type="dcterms:W3CDTF">2012-02-23T19:07:00Z</dcterms:created>
  <dcterms:modified xsi:type="dcterms:W3CDTF">2014-02-20T05:34:00Z</dcterms:modified>
</cp:coreProperties>
</file>