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D2" w:rsidRDefault="004645D2" w:rsidP="00595841">
      <w:pPr>
        <w:pStyle w:val="NoSpacing"/>
        <w:rPr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</w:t>
      </w:r>
      <w:r w:rsidRPr="0036349A">
        <w:rPr>
          <w:lang w:val="en-US"/>
        </w:rPr>
        <w:t>Name: _______________________________________</w:t>
      </w:r>
    </w:p>
    <w:p w:rsidR="004645D2" w:rsidRPr="0036349A" w:rsidRDefault="004645D2" w:rsidP="00595841">
      <w:pPr>
        <w:pStyle w:val="NoSpacing"/>
        <w:rPr>
          <w:lang w:val="en-US"/>
        </w:rPr>
      </w:pPr>
    </w:p>
    <w:p w:rsidR="004645D2" w:rsidRPr="006F361B" w:rsidRDefault="004645D2" w:rsidP="00595841">
      <w:pPr>
        <w:pStyle w:val="NoSpacing"/>
        <w:rPr>
          <w:i/>
          <w:lang w:val="en-US"/>
        </w:rPr>
      </w:pPr>
      <w:r w:rsidRPr="00595841">
        <w:rPr>
          <w:b/>
          <w:lang w:val="en-US"/>
        </w:rPr>
        <w:t>A   Complete the sentences with the correct word:</w:t>
      </w:r>
      <w:r>
        <w:rPr>
          <w:b/>
          <w:lang w:val="en-US"/>
        </w:rPr>
        <w:t xml:space="preserve">  </w:t>
      </w:r>
      <w:r w:rsidRPr="006F361B">
        <w:rPr>
          <w:i/>
          <w:lang w:val="en-US"/>
        </w:rPr>
        <w:t>documentary, fancy, fashion, members, gossip, horoscopes, proud, part, interview, ar</w:t>
      </w:r>
      <w:r>
        <w:rPr>
          <w:i/>
          <w:lang w:val="en-US"/>
        </w:rPr>
        <w:t>ticle, believe.</w:t>
      </w:r>
    </w:p>
    <w:p w:rsidR="004645D2" w:rsidRDefault="004645D2" w:rsidP="00595841">
      <w:pPr>
        <w:pStyle w:val="NoSpacing"/>
        <w:rPr>
          <w:lang w:val="en-US"/>
        </w:rPr>
      </w:pPr>
    </w:p>
    <w:p w:rsidR="004645D2" w:rsidRDefault="004645D2" w:rsidP="00595841">
      <w:pPr>
        <w:pStyle w:val="NoSpacing"/>
        <w:rPr>
          <w:lang w:val="en-US"/>
        </w:rPr>
      </w:pPr>
      <w:r>
        <w:rPr>
          <w:lang w:val="en-US"/>
        </w:rPr>
        <w:t>1.  My sister is not interested in ______________________ about famous people’s lives.</w:t>
      </w:r>
    </w:p>
    <w:p w:rsidR="004645D2" w:rsidRDefault="004645D2" w:rsidP="00595841">
      <w:pPr>
        <w:pStyle w:val="NoSpacing"/>
        <w:rPr>
          <w:lang w:val="en-US"/>
        </w:rPr>
      </w:pPr>
      <w:r>
        <w:rPr>
          <w:lang w:val="en-US"/>
        </w:rPr>
        <w:t>2.  Jane buys this magazine for its ______________________ advice.</w:t>
      </w:r>
    </w:p>
    <w:p w:rsidR="004645D2" w:rsidRDefault="004645D2" w:rsidP="00595841">
      <w:pPr>
        <w:pStyle w:val="NoSpacing"/>
        <w:rPr>
          <w:lang w:val="en-US"/>
        </w:rPr>
      </w:pPr>
      <w:r>
        <w:rPr>
          <w:lang w:val="en-US"/>
        </w:rPr>
        <w:t>3.  _________________________ try to tell you what will happen in the future.</w:t>
      </w:r>
    </w:p>
    <w:p w:rsidR="004645D2" w:rsidRDefault="004645D2" w:rsidP="00595841">
      <w:pPr>
        <w:pStyle w:val="NoSpacing"/>
        <w:rPr>
          <w:lang w:val="en-US"/>
        </w:rPr>
      </w:pPr>
      <w:r>
        <w:rPr>
          <w:lang w:val="en-US"/>
        </w:rPr>
        <w:t xml:space="preserve">4.  Would you like to read an interesting _______________________ about schools  in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Britain</w:t>
          </w:r>
        </w:smartTag>
      </w:smartTag>
      <w:r>
        <w:rPr>
          <w:lang w:val="en-US"/>
        </w:rPr>
        <w:t>?</w:t>
      </w:r>
    </w:p>
    <w:p w:rsidR="004645D2" w:rsidRDefault="004645D2" w:rsidP="00595841">
      <w:pPr>
        <w:pStyle w:val="NoSpacing"/>
        <w:rPr>
          <w:lang w:val="en-US"/>
        </w:rPr>
      </w:pPr>
      <w:r>
        <w:rPr>
          <w:lang w:val="en-US"/>
        </w:rPr>
        <w:t>5.  Yesterday I listened to a(n) ______________________ with the mayor of our city.</w:t>
      </w:r>
    </w:p>
    <w:p w:rsidR="004645D2" w:rsidRDefault="004645D2" w:rsidP="00595841">
      <w:pPr>
        <w:pStyle w:val="NoSpacing"/>
        <w:rPr>
          <w:lang w:val="en-US"/>
        </w:rPr>
      </w:pPr>
      <w:r>
        <w:rPr>
          <w:lang w:val="en-US"/>
        </w:rPr>
        <w:t>6.  There was a wildlife _________________________ about African animals on TV.</w:t>
      </w:r>
    </w:p>
    <w:p w:rsidR="004645D2" w:rsidRDefault="004645D2" w:rsidP="00595841">
      <w:pPr>
        <w:pStyle w:val="NoSpacing"/>
        <w:rPr>
          <w:lang w:val="en-US"/>
        </w:rPr>
      </w:pPr>
      <w:r>
        <w:rPr>
          <w:lang w:val="en-US"/>
        </w:rPr>
        <w:t>7.  How many ______________________ does your sports club have?</w:t>
      </w:r>
    </w:p>
    <w:p w:rsidR="004645D2" w:rsidRDefault="004645D2" w:rsidP="00595841">
      <w:pPr>
        <w:pStyle w:val="NoSpacing"/>
        <w:rPr>
          <w:lang w:val="en-US"/>
        </w:rPr>
      </w:pPr>
      <w:r>
        <w:rPr>
          <w:lang w:val="en-US"/>
        </w:rPr>
        <w:t>8.  Kate is ________________________ of her Math test results.</w:t>
      </w:r>
    </w:p>
    <w:p w:rsidR="004645D2" w:rsidRDefault="004645D2" w:rsidP="00595841">
      <w:pPr>
        <w:pStyle w:val="NoSpacing"/>
        <w:rPr>
          <w:lang w:val="en-US"/>
        </w:rPr>
      </w:pPr>
      <w:r>
        <w:rPr>
          <w:lang w:val="en-US"/>
        </w:rPr>
        <w:t>9.  Lots of students wanted to take _____________________ in a short story competition.</w:t>
      </w:r>
    </w:p>
    <w:p w:rsidR="004645D2" w:rsidRDefault="004645D2" w:rsidP="00595841">
      <w:pPr>
        <w:pStyle w:val="NoSpacing"/>
        <w:rPr>
          <w:lang w:val="en-US"/>
        </w:rPr>
      </w:pPr>
      <w:r>
        <w:rPr>
          <w:lang w:val="en-US"/>
        </w:rPr>
        <w:t>10.  Do you _______________________ watching a new chat show tonight?</w:t>
      </w:r>
    </w:p>
    <w:p w:rsidR="004645D2" w:rsidRDefault="004645D2" w:rsidP="00595841">
      <w:pPr>
        <w:pStyle w:val="NoSpacing"/>
        <w:rPr>
          <w:lang w:val="en-US"/>
        </w:rPr>
      </w:pPr>
      <w:r>
        <w:rPr>
          <w:lang w:val="en-US"/>
        </w:rPr>
        <w:t>11.  You won’t ______________________ the news I have for you!</w:t>
      </w:r>
    </w:p>
    <w:p w:rsidR="004645D2" w:rsidRDefault="004645D2" w:rsidP="00595841">
      <w:pPr>
        <w:pStyle w:val="NoSpacing"/>
        <w:rPr>
          <w:lang w:val="en-US"/>
        </w:rPr>
      </w:pPr>
    </w:p>
    <w:p w:rsidR="004645D2" w:rsidRPr="00EA26EB" w:rsidRDefault="004645D2" w:rsidP="00595841">
      <w:pPr>
        <w:pStyle w:val="NoSpacing"/>
        <w:rPr>
          <w:b/>
          <w:lang w:val="en-US"/>
        </w:rPr>
      </w:pPr>
      <w:r w:rsidRPr="00EA26EB">
        <w:rPr>
          <w:b/>
          <w:lang w:val="en-US"/>
        </w:rPr>
        <w:t>B   Underline the correct word.</w:t>
      </w:r>
    </w:p>
    <w:p w:rsidR="004645D2" w:rsidRDefault="004645D2" w:rsidP="00595841">
      <w:pPr>
        <w:pStyle w:val="NoSpacing"/>
        <w:rPr>
          <w:lang w:val="en-US"/>
        </w:rPr>
      </w:pPr>
    </w:p>
    <w:p w:rsidR="004645D2" w:rsidRDefault="004645D2" w:rsidP="00595841">
      <w:pPr>
        <w:pStyle w:val="NoSpacing"/>
        <w:rPr>
          <w:lang w:val="en-US"/>
        </w:rPr>
      </w:pPr>
      <w:r>
        <w:rPr>
          <w:lang w:val="en-US"/>
        </w:rPr>
        <w:t xml:space="preserve">1.  I was </w:t>
      </w:r>
      <w:r w:rsidRPr="00EA26EB">
        <w:rPr>
          <w:b/>
          <w:lang w:val="en-US"/>
        </w:rPr>
        <w:t>surprised/surprising</w:t>
      </w:r>
      <w:r>
        <w:rPr>
          <w:lang w:val="en-US"/>
        </w:rPr>
        <w:t xml:space="preserve"> to hear I won the competition.</w:t>
      </w:r>
    </w:p>
    <w:p w:rsidR="004645D2" w:rsidRDefault="004645D2" w:rsidP="00595841">
      <w:pPr>
        <w:pStyle w:val="NoSpacing"/>
        <w:rPr>
          <w:lang w:val="en-US"/>
        </w:rPr>
      </w:pPr>
      <w:r>
        <w:rPr>
          <w:lang w:val="en-US"/>
        </w:rPr>
        <w:t xml:space="preserve">2.  It can be difficult to come </w:t>
      </w:r>
      <w:r w:rsidRPr="00EA26EB">
        <w:rPr>
          <w:b/>
          <w:lang w:val="en-US"/>
        </w:rPr>
        <w:t>up/on</w:t>
      </w:r>
      <w:r>
        <w:rPr>
          <w:lang w:val="en-US"/>
        </w:rPr>
        <w:t xml:space="preserve"> with new ideas.</w:t>
      </w:r>
    </w:p>
    <w:p w:rsidR="004645D2" w:rsidRDefault="004645D2" w:rsidP="00595841">
      <w:pPr>
        <w:pStyle w:val="NoSpacing"/>
        <w:rPr>
          <w:lang w:val="en-US"/>
        </w:rPr>
      </w:pPr>
      <w:r>
        <w:rPr>
          <w:lang w:val="en-US"/>
        </w:rPr>
        <w:t xml:space="preserve">3.  What does the weather </w:t>
      </w:r>
      <w:r w:rsidRPr="00EA26EB">
        <w:rPr>
          <w:b/>
          <w:lang w:val="en-US"/>
        </w:rPr>
        <w:t>article/report</w:t>
      </w:r>
      <w:r>
        <w:rPr>
          <w:lang w:val="en-US"/>
        </w:rPr>
        <w:t xml:space="preserve"> say?</w:t>
      </w:r>
    </w:p>
    <w:p w:rsidR="004645D2" w:rsidRDefault="004645D2" w:rsidP="00595841">
      <w:pPr>
        <w:pStyle w:val="NoSpacing"/>
        <w:rPr>
          <w:lang w:val="en-US"/>
        </w:rPr>
      </w:pPr>
      <w:r>
        <w:rPr>
          <w:lang w:val="en-US"/>
        </w:rPr>
        <w:t xml:space="preserve">4.  This bag really goes </w:t>
      </w:r>
      <w:r w:rsidRPr="00EA26EB">
        <w:rPr>
          <w:b/>
          <w:lang w:val="en-US"/>
        </w:rPr>
        <w:t>on/with</w:t>
      </w:r>
      <w:r>
        <w:rPr>
          <w:lang w:val="en-US"/>
        </w:rPr>
        <w:t xml:space="preserve"> your shoes.</w:t>
      </w:r>
    </w:p>
    <w:p w:rsidR="004645D2" w:rsidRDefault="004645D2" w:rsidP="00595841">
      <w:pPr>
        <w:pStyle w:val="NoSpacing"/>
        <w:rPr>
          <w:lang w:val="en-US"/>
        </w:rPr>
      </w:pPr>
      <w:r>
        <w:rPr>
          <w:lang w:val="en-US"/>
        </w:rPr>
        <w:t xml:space="preserve">5.  Yesterday we heard some </w:t>
      </w:r>
      <w:r w:rsidRPr="00EA26EB">
        <w:rPr>
          <w:b/>
          <w:lang w:val="en-US"/>
        </w:rPr>
        <w:t>excited/exciting</w:t>
      </w:r>
      <w:r>
        <w:rPr>
          <w:lang w:val="en-US"/>
        </w:rPr>
        <w:t xml:space="preserve"> news.</w:t>
      </w:r>
    </w:p>
    <w:p w:rsidR="004645D2" w:rsidRDefault="004645D2" w:rsidP="00595841">
      <w:pPr>
        <w:pStyle w:val="NoSpacing"/>
        <w:rPr>
          <w:lang w:val="en-US"/>
        </w:rPr>
      </w:pPr>
      <w:r>
        <w:rPr>
          <w:lang w:val="en-US"/>
        </w:rPr>
        <w:t xml:space="preserve">6.  In sports it’s a great achievement to </w:t>
      </w:r>
      <w:r w:rsidRPr="00EA26EB">
        <w:rPr>
          <w:b/>
          <w:lang w:val="en-US"/>
        </w:rPr>
        <w:t>attend/break</w:t>
      </w:r>
      <w:r>
        <w:rPr>
          <w:lang w:val="en-US"/>
        </w:rPr>
        <w:t xml:space="preserve"> the world record.</w:t>
      </w:r>
    </w:p>
    <w:p w:rsidR="004645D2" w:rsidRDefault="004645D2" w:rsidP="00595841">
      <w:pPr>
        <w:pStyle w:val="NoSpacing"/>
        <w:rPr>
          <w:lang w:val="en-US"/>
        </w:rPr>
      </w:pPr>
      <w:r>
        <w:rPr>
          <w:lang w:val="en-US"/>
        </w:rPr>
        <w:t xml:space="preserve">7.  Word soon got </w:t>
      </w:r>
      <w:r w:rsidRPr="00EA26EB">
        <w:rPr>
          <w:b/>
          <w:lang w:val="en-US"/>
        </w:rPr>
        <w:t>out/around</w:t>
      </w:r>
      <w:r>
        <w:rPr>
          <w:lang w:val="en-US"/>
        </w:rPr>
        <w:t xml:space="preserve"> that the Smiths have to move to the country.</w:t>
      </w:r>
    </w:p>
    <w:p w:rsidR="004645D2" w:rsidRDefault="004645D2" w:rsidP="00595841">
      <w:pPr>
        <w:pStyle w:val="NoSpacing"/>
        <w:rPr>
          <w:lang w:val="en-US"/>
        </w:rPr>
      </w:pPr>
      <w:r>
        <w:rPr>
          <w:lang w:val="en-US"/>
        </w:rPr>
        <w:t xml:space="preserve">8.  Glossy magazines are </w:t>
      </w:r>
      <w:r w:rsidRPr="00EA26EB">
        <w:rPr>
          <w:b/>
          <w:lang w:val="en-US"/>
        </w:rPr>
        <w:t>attractive/popular</w:t>
      </w:r>
      <w:r>
        <w:rPr>
          <w:lang w:val="en-US"/>
        </w:rPr>
        <w:t xml:space="preserve"> to teenagers.</w:t>
      </w:r>
    </w:p>
    <w:p w:rsidR="004645D2" w:rsidRDefault="004645D2" w:rsidP="00595841">
      <w:pPr>
        <w:pStyle w:val="NoSpacing"/>
        <w:rPr>
          <w:lang w:val="en-US"/>
        </w:rPr>
      </w:pPr>
      <w:r>
        <w:rPr>
          <w:lang w:val="en-US"/>
        </w:rPr>
        <w:t xml:space="preserve">9.  The fireman pulled the child to </w:t>
      </w:r>
      <w:r w:rsidRPr="00EA26EB">
        <w:rPr>
          <w:b/>
          <w:lang w:val="en-US"/>
        </w:rPr>
        <w:t>safe/safety</w:t>
      </w:r>
      <w:r>
        <w:rPr>
          <w:lang w:val="en-US"/>
        </w:rPr>
        <w:t>.</w:t>
      </w:r>
    </w:p>
    <w:p w:rsidR="004645D2" w:rsidRDefault="004645D2" w:rsidP="00595841">
      <w:pPr>
        <w:pStyle w:val="NoSpacing"/>
        <w:rPr>
          <w:lang w:val="en-US"/>
        </w:rPr>
      </w:pPr>
      <w:r>
        <w:rPr>
          <w:lang w:val="en-US"/>
        </w:rPr>
        <w:t xml:space="preserve">10.  Anne was cooking dinner </w:t>
      </w:r>
      <w:r w:rsidRPr="00EA26EB">
        <w:rPr>
          <w:b/>
          <w:lang w:val="en-US"/>
        </w:rPr>
        <w:t>when/while</w:t>
      </w:r>
      <w:r>
        <w:rPr>
          <w:lang w:val="en-US"/>
        </w:rPr>
        <w:t xml:space="preserve"> the phone rang.</w:t>
      </w:r>
    </w:p>
    <w:p w:rsidR="004645D2" w:rsidRDefault="004645D2" w:rsidP="00595841">
      <w:pPr>
        <w:pStyle w:val="NoSpacing"/>
        <w:rPr>
          <w:lang w:val="en-US"/>
        </w:rPr>
      </w:pPr>
    </w:p>
    <w:p w:rsidR="004645D2" w:rsidRDefault="004645D2" w:rsidP="00EA26EB">
      <w:pPr>
        <w:pStyle w:val="Default"/>
        <w:rPr>
          <w:rFonts w:ascii="Calibri" w:hAnsi="Calibri"/>
          <w:b/>
          <w:bCs/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 xml:space="preserve">C   </w:t>
      </w:r>
      <w:r w:rsidRPr="00EA26EB">
        <w:rPr>
          <w:rFonts w:ascii="Calibri" w:hAnsi="Calibri"/>
          <w:b/>
          <w:bCs/>
          <w:sz w:val="22"/>
          <w:szCs w:val="22"/>
          <w:lang w:val="en-US"/>
        </w:rPr>
        <w:t xml:space="preserve">Look for a mistake in each sentence. Underline the mistake and correct it. </w:t>
      </w:r>
    </w:p>
    <w:p w:rsidR="004645D2" w:rsidRDefault="004645D2" w:rsidP="00EA26EB">
      <w:pPr>
        <w:pStyle w:val="Default"/>
        <w:rPr>
          <w:rFonts w:ascii="Calibri" w:hAnsi="Calibri"/>
          <w:b/>
          <w:bCs/>
          <w:sz w:val="22"/>
          <w:szCs w:val="22"/>
          <w:lang w:val="en-US"/>
        </w:rPr>
      </w:pPr>
    </w:p>
    <w:p w:rsidR="004645D2" w:rsidRDefault="004645D2" w:rsidP="00EA26EB">
      <w:pPr>
        <w:pStyle w:val="Default"/>
        <w:rPr>
          <w:rFonts w:ascii="Calibri" w:hAnsi="Calibri"/>
          <w:sz w:val="22"/>
          <w:szCs w:val="22"/>
          <w:lang w:val="en-US"/>
        </w:rPr>
      </w:pPr>
      <w:r w:rsidRPr="00EA26EB">
        <w:rPr>
          <w:rFonts w:ascii="Calibri" w:hAnsi="Calibri"/>
          <w:sz w:val="22"/>
          <w:szCs w:val="22"/>
          <w:lang w:val="en-US"/>
        </w:rPr>
        <w:t xml:space="preserve">• Sue didn’t came to the disco with us. ______________ </w:t>
      </w:r>
    </w:p>
    <w:p w:rsidR="004645D2" w:rsidRDefault="004645D2" w:rsidP="00EA26EB">
      <w:pPr>
        <w:pStyle w:val="Default"/>
        <w:rPr>
          <w:rFonts w:ascii="Calibri" w:hAnsi="Calibri"/>
          <w:sz w:val="22"/>
          <w:szCs w:val="22"/>
          <w:lang w:val="en-US"/>
        </w:rPr>
      </w:pPr>
      <w:r w:rsidRPr="00EA26EB">
        <w:rPr>
          <w:rFonts w:ascii="Calibri" w:hAnsi="Calibri"/>
          <w:sz w:val="22"/>
          <w:szCs w:val="22"/>
          <w:lang w:val="en-US"/>
        </w:rPr>
        <w:t xml:space="preserve">• We played computer games at 3 o’clock yesterday. __________________ </w:t>
      </w:r>
    </w:p>
    <w:p w:rsidR="004645D2" w:rsidRDefault="004645D2" w:rsidP="00EA26EB">
      <w:pPr>
        <w:pStyle w:val="Default"/>
        <w:rPr>
          <w:rFonts w:ascii="Calibri" w:hAnsi="Calibri"/>
          <w:sz w:val="22"/>
          <w:szCs w:val="22"/>
          <w:lang w:val="en-US"/>
        </w:rPr>
      </w:pPr>
      <w:r w:rsidRPr="00EA26EB">
        <w:rPr>
          <w:rFonts w:ascii="Calibri" w:hAnsi="Calibri"/>
          <w:sz w:val="22"/>
          <w:szCs w:val="22"/>
          <w:lang w:val="en-US"/>
        </w:rPr>
        <w:t>•</w:t>
      </w:r>
      <w:r>
        <w:rPr>
          <w:rFonts w:ascii="Calibri" w:hAnsi="Calibri"/>
          <w:sz w:val="22"/>
          <w:szCs w:val="22"/>
          <w:lang w:val="en-US"/>
        </w:rPr>
        <w:t xml:space="preserve"> She wents to work by bus last week</w:t>
      </w:r>
      <w:r w:rsidRPr="00EA26EB">
        <w:rPr>
          <w:rFonts w:ascii="Calibri" w:hAnsi="Calibri"/>
          <w:sz w:val="22"/>
          <w:szCs w:val="22"/>
          <w:lang w:val="en-US"/>
        </w:rPr>
        <w:t xml:space="preserve">. __________________ </w:t>
      </w:r>
    </w:p>
    <w:p w:rsidR="004645D2" w:rsidRDefault="004645D2" w:rsidP="00EA26EB">
      <w:pPr>
        <w:pStyle w:val="Default"/>
        <w:rPr>
          <w:rFonts w:ascii="Calibri" w:hAnsi="Calibri"/>
          <w:sz w:val="22"/>
          <w:szCs w:val="22"/>
          <w:lang w:val="en-US"/>
        </w:rPr>
      </w:pPr>
      <w:r w:rsidRPr="00EA26EB">
        <w:rPr>
          <w:rFonts w:ascii="Calibri" w:hAnsi="Calibri"/>
          <w:sz w:val="22"/>
          <w:szCs w:val="22"/>
          <w:lang w:val="en-US"/>
        </w:rPr>
        <w:t xml:space="preserve">• </w:t>
      </w:r>
      <w:r>
        <w:rPr>
          <w:rFonts w:ascii="Calibri" w:hAnsi="Calibri"/>
          <w:sz w:val="22"/>
          <w:szCs w:val="22"/>
          <w:lang w:val="en-US"/>
        </w:rPr>
        <w:t>When mu</w:t>
      </w:r>
      <w:r w:rsidRPr="00EA26EB">
        <w:rPr>
          <w:rFonts w:ascii="Calibri" w:hAnsi="Calibri"/>
          <w:sz w:val="22"/>
          <w:szCs w:val="22"/>
          <w:lang w:val="en-US"/>
        </w:rPr>
        <w:t>m came in we watched TV. ________________</w:t>
      </w:r>
    </w:p>
    <w:p w:rsidR="004645D2" w:rsidRDefault="004645D2" w:rsidP="00EA26EB">
      <w:pPr>
        <w:pStyle w:val="Default"/>
        <w:rPr>
          <w:rFonts w:ascii="Calibri" w:hAnsi="Calibri"/>
          <w:sz w:val="22"/>
          <w:szCs w:val="22"/>
          <w:lang w:val="en-US"/>
        </w:rPr>
      </w:pPr>
      <w:r w:rsidRPr="00EA26EB">
        <w:rPr>
          <w:rFonts w:ascii="Calibri" w:hAnsi="Calibri"/>
          <w:sz w:val="22"/>
          <w:szCs w:val="22"/>
          <w:lang w:val="en-US"/>
        </w:rPr>
        <w:t xml:space="preserve">• I was reading a book while Kate listened to music. __________________ </w:t>
      </w:r>
    </w:p>
    <w:p w:rsidR="004645D2" w:rsidRDefault="004645D2" w:rsidP="00EA26EB">
      <w:pPr>
        <w:pStyle w:val="Default"/>
        <w:rPr>
          <w:rFonts w:ascii="Calibri" w:hAnsi="Calibri"/>
          <w:sz w:val="22"/>
          <w:szCs w:val="22"/>
          <w:lang w:val="en-US"/>
        </w:rPr>
      </w:pPr>
    </w:p>
    <w:p w:rsidR="004645D2" w:rsidRDefault="004645D2" w:rsidP="00EA26EB">
      <w:pPr>
        <w:pStyle w:val="Default"/>
        <w:rPr>
          <w:rFonts w:ascii="Calibri" w:hAnsi="Calibri"/>
          <w:b/>
          <w:i/>
          <w:sz w:val="22"/>
          <w:szCs w:val="22"/>
          <w:lang w:val="en-US"/>
        </w:rPr>
      </w:pPr>
      <w:r w:rsidRPr="00EA26EB">
        <w:rPr>
          <w:rFonts w:ascii="Calibri" w:hAnsi="Calibri"/>
          <w:b/>
          <w:sz w:val="22"/>
          <w:szCs w:val="22"/>
          <w:lang w:val="en-US"/>
        </w:rPr>
        <w:t>D   Put the verbs in brackets into the</w:t>
      </w:r>
      <w:r w:rsidRPr="00EA26EB">
        <w:rPr>
          <w:rFonts w:ascii="Calibri" w:hAnsi="Calibri"/>
          <w:b/>
          <w:i/>
          <w:sz w:val="22"/>
          <w:szCs w:val="22"/>
          <w:lang w:val="en-US"/>
        </w:rPr>
        <w:t xml:space="preserve"> Past Simple</w:t>
      </w:r>
      <w:r w:rsidRPr="00EA26EB">
        <w:rPr>
          <w:rFonts w:ascii="Calibri" w:hAnsi="Calibri"/>
          <w:b/>
          <w:sz w:val="22"/>
          <w:szCs w:val="22"/>
          <w:lang w:val="en-US"/>
        </w:rPr>
        <w:t xml:space="preserve"> or the </w:t>
      </w:r>
      <w:r w:rsidRPr="00EA26EB">
        <w:rPr>
          <w:rFonts w:ascii="Calibri" w:hAnsi="Calibri"/>
          <w:b/>
          <w:i/>
          <w:sz w:val="22"/>
          <w:szCs w:val="22"/>
          <w:lang w:val="en-US"/>
        </w:rPr>
        <w:t>Past Continuous.</w:t>
      </w:r>
    </w:p>
    <w:p w:rsidR="004645D2" w:rsidRPr="00EA26EB" w:rsidRDefault="004645D2" w:rsidP="00EA26EB">
      <w:pPr>
        <w:pStyle w:val="Default"/>
        <w:rPr>
          <w:rFonts w:ascii="Calibri" w:hAnsi="Calibri"/>
          <w:b/>
          <w:sz w:val="22"/>
          <w:szCs w:val="22"/>
          <w:lang w:val="en-US"/>
        </w:rPr>
      </w:pPr>
    </w:p>
    <w:p w:rsidR="004645D2" w:rsidRDefault="004645D2" w:rsidP="0036349A">
      <w:pPr>
        <w:pStyle w:val="NoSpacing"/>
        <w:numPr>
          <w:ilvl w:val="0"/>
          <w:numId w:val="1"/>
        </w:numPr>
        <w:rPr>
          <w:lang w:val="en-US"/>
        </w:rPr>
      </w:pPr>
      <w:r w:rsidRPr="0036349A">
        <w:rPr>
          <w:lang w:val="en-US"/>
        </w:rPr>
        <w:t>My parents</w:t>
      </w:r>
      <w:r>
        <w:rPr>
          <w:lang w:val="en-US"/>
        </w:rPr>
        <w:t xml:space="preserve"> ________________________</w:t>
      </w:r>
      <w:r w:rsidRPr="0036349A">
        <w:rPr>
          <w:lang w:val="en-US"/>
        </w:rPr>
        <w:t xml:space="preserve"> (watch) TV while I ______________________ (play) a new game.</w:t>
      </w:r>
    </w:p>
    <w:p w:rsidR="004645D2" w:rsidRDefault="004645D2" w:rsidP="0036349A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Tony ____________________________ (walk) home when it __________________ (start) raining.</w:t>
      </w:r>
    </w:p>
    <w:p w:rsidR="004645D2" w:rsidRDefault="004645D2" w:rsidP="0036349A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They ____________________________ (go) to the seaside last year.</w:t>
      </w:r>
    </w:p>
    <w:p w:rsidR="004645D2" w:rsidRDefault="004645D2" w:rsidP="0036349A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My mum __________________________ (drive) to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London</w:t>
          </w:r>
        </w:smartTag>
      </w:smartTag>
      <w:r>
        <w:rPr>
          <w:lang w:val="en-US"/>
        </w:rPr>
        <w:t xml:space="preserve"> when I _____________________ (phone) her.</w:t>
      </w:r>
    </w:p>
    <w:p w:rsidR="004645D2" w:rsidRDefault="004645D2" w:rsidP="0036349A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I __________________________ (pass) the exam without difficulty.</w:t>
      </w:r>
    </w:p>
    <w:p w:rsidR="004645D2" w:rsidRDefault="004645D2" w:rsidP="0036349A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policeman asked: “What ________________________ (you/do) at the time of robbery?</w:t>
      </w:r>
    </w:p>
    <w:p w:rsidR="004645D2" w:rsidRDefault="004645D2" w:rsidP="0036349A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When I was a child, I _________________________ (not/play) basketball.</w:t>
      </w:r>
    </w:p>
    <w:p w:rsidR="004645D2" w:rsidRDefault="004645D2" w:rsidP="0036349A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She ________________________ (write) a letter when the lights _____________________ (go out).</w:t>
      </w:r>
    </w:p>
    <w:p w:rsidR="004645D2" w:rsidRDefault="004645D2" w:rsidP="003A5F89">
      <w:pPr>
        <w:pStyle w:val="NoSpacing"/>
        <w:ind w:left="360"/>
        <w:rPr>
          <w:lang w:val="en-US"/>
        </w:rPr>
      </w:pPr>
    </w:p>
    <w:p w:rsidR="004645D2" w:rsidRDefault="004645D2" w:rsidP="003A5F89">
      <w:pPr>
        <w:pStyle w:val="NoSpacing"/>
        <w:ind w:left="360"/>
        <w:rPr>
          <w:b/>
          <w:lang w:val="en-US"/>
        </w:rPr>
      </w:pPr>
      <w:r w:rsidRPr="003A5F89">
        <w:rPr>
          <w:b/>
          <w:lang w:val="en-US"/>
        </w:rPr>
        <w:t>E  Listening</w:t>
      </w:r>
    </w:p>
    <w:p w:rsidR="004645D2" w:rsidRPr="003A5F89" w:rsidRDefault="004645D2" w:rsidP="003A5F89">
      <w:pPr>
        <w:pStyle w:val="NoSpacing"/>
        <w:ind w:left="360"/>
        <w:rPr>
          <w:b/>
          <w:lang w:val="en-US"/>
        </w:rPr>
      </w:pPr>
    </w:p>
    <w:p w:rsidR="004645D2" w:rsidRDefault="004645D2" w:rsidP="003A5F89">
      <w:pPr>
        <w:pStyle w:val="NoSpacing"/>
        <w:ind w:left="360"/>
        <w:rPr>
          <w:lang w:val="en-US"/>
        </w:rPr>
      </w:pPr>
      <w:r>
        <w:rPr>
          <w:lang w:val="en-US"/>
        </w:rPr>
        <w:t>0  new technology                             1</w:t>
      </w:r>
    </w:p>
    <w:p w:rsidR="004645D2" w:rsidRDefault="004645D2" w:rsidP="003A5F89">
      <w:pPr>
        <w:pStyle w:val="NoSpacing"/>
        <w:ind w:left="360"/>
        <w:rPr>
          <w:lang w:val="en-US"/>
        </w:rPr>
      </w:pPr>
      <w:r>
        <w:rPr>
          <w:lang w:val="en-US"/>
        </w:rPr>
        <w:t>1  a new shopping centre   ________________</w:t>
      </w:r>
    </w:p>
    <w:p w:rsidR="004645D2" w:rsidRDefault="004645D2" w:rsidP="003A5F89">
      <w:pPr>
        <w:pStyle w:val="NoSpacing"/>
        <w:ind w:left="360"/>
        <w:rPr>
          <w:lang w:val="en-US"/>
        </w:rPr>
      </w:pPr>
      <w:r>
        <w:rPr>
          <w:lang w:val="en-US"/>
        </w:rPr>
        <w:t>2   a rescue                           ________________</w:t>
      </w:r>
    </w:p>
    <w:p w:rsidR="004645D2" w:rsidRDefault="004645D2" w:rsidP="003A5F89">
      <w:pPr>
        <w:pStyle w:val="NoSpacing"/>
        <w:ind w:left="360"/>
        <w:rPr>
          <w:lang w:val="en-US"/>
        </w:rPr>
      </w:pPr>
      <w:r>
        <w:rPr>
          <w:lang w:val="en-US"/>
        </w:rPr>
        <w:t>3   a bank robbery               ________________</w:t>
      </w:r>
    </w:p>
    <w:p w:rsidR="004645D2" w:rsidRDefault="004645D2" w:rsidP="003A5F89">
      <w:pPr>
        <w:pStyle w:val="NoSpacing"/>
        <w:ind w:left="360"/>
        <w:rPr>
          <w:lang w:val="en-US"/>
        </w:rPr>
      </w:pPr>
      <w:r>
        <w:rPr>
          <w:lang w:val="en-US"/>
        </w:rPr>
        <w:t>4   school meals                  _________________</w:t>
      </w:r>
    </w:p>
    <w:p w:rsidR="004645D2" w:rsidRPr="0036349A" w:rsidRDefault="004645D2" w:rsidP="003A5F89">
      <w:pPr>
        <w:pStyle w:val="NoSpacing"/>
        <w:ind w:left="360"/>
        <w:rPr>
          <w:lang w:val="en-US"/>
        </w:rPr>
      </w:pPr>
      <w:r>
        <w:rPr>
          <w:lang w:val="en-US"/>
        </w:rPr>
        <w:t>5   a sports event                _________________</w:t>
      </w:r>
    </w:p>
    <w:sectPr w:rsidR="004645D2" w:rsidRPr="0036349A" w:rsidSect="0036349A">
      <w:pgSz w:w="11906" w:h="16838"/>
      <w:pgMar w:top="53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B3680"/>
    <w:multiLevelType w:val="hybridMultilevel"/>
    <w:tmpl w:val="E6E0C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074"/>
    <w:rsid w:val="000A0C3A"/>
    <w:rsid w:val="0036349A"/>
    <w:rsid w:val="003A5F89"/>
    <w:rsid w:val="004645D2"/>
    <w:rsid w:val="00595841"/>
    <w:rsid w:val="005D296B"/>
    <w:rsid w:val="005F7C53"/>
    <w:rsid w:val="006F361B"/>
    <w:rsid w:val="00742368"/>
    <w:rsid w:val="007C1074"/>
    <w:rsid w:val="00A66A55"/>
    <w:rsid w:val="00BA6FF5"/>
    <w:rsid w:val="00BD7985"/>
    <w:rsid w:val="00BE2662"/>
    <w:rsid w:val="00CF51D6"/>
    <w:rsid w:val="00EA26EB"/>
    <w:rsid w:val="00F46C45"/>
    <w:rsid w:val="00F5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95841"/>
    <w:rPr>
      <w:lang w:eastAsia="en-US"/>
    </w:rPr>
  </w:style>
  <w:style w:type="paragraph" w:customStyle="1" w:styleId="Default">
    <w:name w:val="Default"/>
    <w:uiPriority w:val="99"/>
    <w:rsid w:val="00EA26E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1</Pages>
  <Words>476</Words>
  <Characters>2715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СингалевичЮВ</cp:lastModifiedBy>
  <cp:revision>5</cp:revision>
  <cp:lastPrinted>2013-12-12T05:42:00Z</cp:lastPrinted>
  <dcterms:created xsi:type="dcterms:W3CDTF">2013-12-11T20:31:00Z</dcterms:created>
  <dcterms:modified xsi:type="dcterms:W3CDTF">2013-12-12T06:55:00Z</dcterms:modified>
</cp:coreProperties>
</file>