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B6" w:rsidRDefault="006045B6" w:rsidP="000A4237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</w:t>
      </w:r>
    </w:p>
    <w:p w:rsidR="006045B6" w:rsidRDefault="006045B6" w:rsidP="000A4237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Name: ___________________________________</w:t>
      </w:r>
    </w:p>
    <w:p w:rsidR="006045B6" w:rsidRDefault="006045B6" w:rsidP="000A4237">
      <w:pPr>
        <w:pStyle w:val="NoSpacing"/>
        <w:rPr>
          <w:b/>
          <w:lang w:val="en-US"/>
        </w:rPr>
      </w:pPr>
    </w:p>
    <w:p w:rsidR="006045B6" w:rsidRDefault="006045B6" w:rsidP="000A4237">
      <w:pPr>
        <w:pStyle w:val="NoSpacing"/>
        <w:rPr>
          <w:lang w:val="en-US"/>
        </w:rPr>
      </w:pPr>
      <w:r w:rsidRPr="000A4237">
        <w:rPr>
          <w:b/>
          <w:lang w:val="en-US"/>
        </w:rPr>
        <w:t>Fill in the correct word</w:t>
      </w:r>
      <w:r>
        <w:rPr>
          <w:lang w:val="en-US"/>
        </w:rPr>
        <w:t xml:space="preserve">:  </w:t>
      </w:r>
      <w:r w:rsidRPr="000A4237">
        <w:rPr>
          <w:i/>
          <w:sz w:val="24"/>
          <w:szCs w:val="24"/>
          <w:lang w:val="en-US"/>
        </w:rPr>
        <w:t>eat, go, see, ride, shake, explore, fly</w:t>
      </w:r>
      <w:r>
        <w:rPr>
          <w:lang w:val="en-US"/>
        </w:rPr>
        <w:t>.</w:t>
      </w:r>
    </w:p>
    <w:p w:rsidR="006045B6" w:rsidRDefault="006045B6" w:rsidP="000A4237">
      <w:pPr>
        <w:pStyle w:val="NoSpacing"/>
        <w:rPr>
          <w:lang w:val="en-US"/>
        </w:rPr>
      </w:pPr>
    </w:p>
    <w:p w:rsidR="006045B6" w:rsidRDefault="006045B6" w:rsidP="000A4237">
      <w:pPr>
        <w:pStyle w:val="NoSpacing"/>
        <w:rPr>
          <w:lang w:val="en-US"/>
        </w:rPr>
      </w:pPr>
      <w:r>
        <w:rPr>
          <w:lang w:val="en-US"/>
        </w:rPr>
        <w:t xml:space="preserve">In </w:t>
      </w:r>
      <w:smartTag w:uri="urn:schemas-microsoft-com:office:smarttags" w:element="place">
        <w:r>
          <w:rPr>
            <w:lang w:val="en-US"/>
          </w:rPr>
          <w:t>Disneyland</w:t>
        </w:r>
      </w:smartTag>
      <w:r>
        <w:rPr>
          <w:lang w:val="en-US"/>
        </w:rPr>
        <w:t xml:space="preserve"> you can ______________on the big wheel, ______________  in a pirate ship, ______________ clowns performing tricks, ______________hands with cartoon characters and _______________ a haunted mansion. </w:t>
      </w:r>
    </w:p>
    <w:p w:rsidR="006045B6" w:rsidRDefault="006045B6" w:rsidP="000A4237">
      <w:pPr>
        <w:pStyle w:val="NoSpacing"/>
        <w:rPr>
          <w:lang w:val="en-US"/>
        </w:rPr>
      </w:pPr>
      <w:r>
        <w:rPr>
          <w:lang w:val="en-US"/>
        </w:rPr>
        <w:t>You can also _________________ souvenir shopping and ________________ candy floss.</w:t>
      </w:r>
    </w:p>
    <w:p w:rsidR="006045B6" w:rsidRDefault="006045B6" w:rsidP="000A4237">
      <w:pPr>
        <w:pStyle w:val="NoSpacing"/>
        <w:rPr>
          <w:lang w:val="en-US"/>
        </w:rPr>
      </w:pPr>
    </w:p>
    <w:p w:rsidR="006045B6" w:rsidRPr="00882812" w:rsidRDefault="006045B6" w:rsidP="000A4237">
      <w:pPr>
        <w:pStyle w:val="NoSpacing"/>
        <w:rPr>
          <w:b/>
          <w:lang w:val="en-US"/>
        </w:rPr>
      </w:pPr>
      <w:r w:rsidRPr="00882812">
        <w:rPr>
          <w:b/>
          <w:lang w:val="en-US"/>
        </w:rPr>
        <w:t>Underline the correct word.</w:t>
      </w:r>
    </w:p>
    <w:p w:rsidR="006045B6" w:rsidRDefault="006045B6" w:rsidP="000A4237">
      <w:pPr>
        <w:pStyle w:val="NoSpacing"/>
        <w:rPr>
          <w:lang w:val="en-US"/>
        </w:rPr>
      </w:pPr>
    </w:p>
    <w:p w:rsidR="006045B6" w:rsidRDefault="006045B6" w:rsidP="00882812">
      <w:pPr>
        <w:pStyle w:val="NoSpacing"/>
        <w:numPr>
          <w:ilvl w:val="0"/>
          <w:numId w:val="3"/>
        </w:numPr>
        <w:rPr>
          <w:lang w:val="en-US"/>
        </w:rPr>
      </w:pPr>
      <w:r w:rsidRPr="00882812">
        <w:rPr>
          <w:b/>
          <w:lang w:val="en-US"/>
        </w:rPr>
        <w:t xml:space="preserve"> Remarks/Greetings</w:t>
      </w:r>
      <w:r>
        <w:rPr>
          <w:lang w:val="en-US"/>
        </w:rPr>
        <w:t xml:space="preserve"> from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Spain</w:t>
          </w:r>
        </w:smartTag>
      </w:smartTag>
      <w:r>
        <w:rPr>
          <w:lang w:val="en-US"/>
        </w:rPr>
        <w:t>!</w:t>
      </w:r>
    </w:p>
    <w:p w:rsidR="006045B6" w:rsidRDefault="006045B6" w:rsidP="00882812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Do you </w:t>
      </w:r>
      <w:r w:rsidRPr="00882812">
        <w:rPr>
          <w:b/>
          <w:lang w:val="en-US"/>
        </w:rPr>
        <w:t>love/fancy</w:t>
      </w:r>
      <w:r>
        <w:rPr>
          <w:lang w:val="en-US"/>
        </w:rPr>
        <w:t xml:space="preserve"> going to the cinema with me tonight?</w:t>
      </w:r>
    </w:p>
    <w:p w:rsidR="006045B6" w:rsidRDefault="006045B6" w:rsidP="00882812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ideas in your essay were clear and </w:t>
      </w:r>
      <w:r w:rsidRPr="00882812">
        <w:rPr>
          <w:b/>
          <w:lang w:val="en-US"/>
        </w:rPr>
        <w:t>logical/illogical</w:t>
      </w:r>
      <w:r>
        <w:rPr>
          <w:lang w:val="en-US"/>
        </w:rPr>
        <w:t>. That’s why you got an excellent mark.</w:t>
      </w:r>
    </w:p>
    <w:p w:rsidR="006045B6" w:rsidRDefault="006045B6" w:rsidP="00882812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book is based on a </w:t>
      </w:r>
      <w:r w:rsidRPr="00882812">
        <w:rPr>
          <w:b/>
          <w:lang w:val="en-US"/>
        </w:rPr>
        <w:t>real/true</w:t>
      </w:r>
      <w:r>
        <w:rPr>
          <w:lang w:val="en-US"/>
        </w:rPr>
        <w:t xml:space="preserve"> story.</w:t>
      </w:r>
    </w:p>
    <w:p w:rsidR="006045B6" w:rsidRDefault="006045B6" w:rsidP="00882812">
      <w:pPr>
        <w:pStyle w:val="NoSpacing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It was </w:t>
      </w:r>
      <w:r w:rsidRPr="00882812">
        <w:rPr>
          <w:b/>
          <w:lang w:val="en-US"/>
        </w:rPr>
        <w:t>responsible/irresponsible</w:t>
      </w:r>
      <w:r>
        <w:rPr>
          <w:lang w:val="en-US"/>
        </w:rPr>
        <w:t xml:space="preserve"> of you to leave your little sister alone!</w:t>
      </w:r>
    </w:p>
    <w:p w:rsidR="006045B6" w:rsidRDefault="006045B6" w:rsidP="000A4237">
      <w:pPr>
        <w:rPr>
          <w:lang w:val="en-US"/>
        </w:rPr>
      </w:pPr>
    </w:p>
    <w:p w:rsidR="006045B6" w:rsidRDefault="006045B6" w:rsidP="000A4237">
      <w:pPr>
        <w:rPr>
          <w:lang w:val="en-US"/>
        </w:rPr>
      </w:pPr>
      <w:r w:rsidRPr="00EA0FEF">
        <w:rPr>
          <w:b/>
          <w:lang w:val="en-US"/>
        </w:rPr>
        <w:t>Complete the sentences using</w:t>
      </w:r>
      <w:r>
        <w:rPr>
          <w:lang w:val="en-US"/>
        </w:rPr>
        <w:t xml:space="preserve"> </w:t>
      </w:r>
      <w:r w:rsidRPr="00EA0FEF">
        <w:rPr>
          <w:i/>
          <w:sz w:val="24"/>
          <w:szCs w:val="24"/>
          <w:lang w:val="en-US"/>
        </w:rPr>
        <w:t>back, round, across</w:t>
      </w:r>
      <w:r>
        <w:rPr>
          <w:lang w:val="en-US"/>
        </w:rPr>
        <w:t xml:space="preserve"> </w:t>
      </w:r>
      <w:r w:rsidRPr="00EA0FEF">
        <w:rPr>
          <w:b/>
          <w:lang w:val="en-US"/>
        </w:rPr>
        <w:t>and</w:t>
      </w:r>
      <w:r>
        <w:rPr>
          <w:lang w:val="en-US"/>
        </w:rPr>
        <w:t xml:space="preserve"> </w:t>
      </w:r>
      <w:r w:rsidRPr="00EA0FEF">
        <w:rPr>
          <w:i/>
          <w:sz w:val="24"/>
          <w:szCs w:val="24"/>
          <w:lang w:val="en-US"/>
        </w:rPr>
        <w:t>out</w:t>
      </w:r>
      <w:r>
        <w:rPr>
          <w:lang w:val="en-US"/>
        </w:rPr>
        <w:t>.</w:t>
      </w:r>
    </w:p>
    <w:p w:rsidR="006045B6" w:rsidRDefault="006045B6" w:rsidP="0088281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Jason came _____________ to wish me Happy Birthday.</w:t>
      </w:r>
    </w:p>
    <w:p w:rsidR="006045B6" w:rsidRDefault="006045B6" w:rsidP="0088281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new book by Owen came ____________  last month.</w:t>
      </w:r>
    </w:p>
    <w:p w:rsidR="006045B6" w:rsidRDefault="006045B6" w:rsidP="0088281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It was getting dark when we came ______________ home.</w:t>
      </w:r>
    </w:p>
    <w:p w:rsidR="006045B6" w:rsidRDefault="006045B6" w:rsidP="0088281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She came ______________ an old letter from her father.</w:t>
      </w:r>
    </w:p>
    <w:p w:rsidR="006045B6" w:rsidRDefault="006045B6" w:rsidP="00EA0FEF">
      <w:pPr>
        <w:rPr>
          <w:lang w:val="en-US"/>
        </w:rPr>
      </w:pPr>
      <w:r w:rsidRPr="00731210">
        <w:rPr>
          <w:b/>
          <w:lang w:val="en-US"/>
        </w:rPr>
        <w:t>Complete the sentences with</w:t>
      </w:r>
      <w:r>
        <w:rPr>
          <w:lang w:val="en-US"/>
        </w:rPr>
        <w:t xml:space="preserve"> </w:t>
      </w:r>
      <w:r w:rsidRPr="00731210">
        <w:rPr>
          <w:i/>
          <w:sz w:val="24"/>
          <w:szCs w:val="24"/>
          <w:lang w:val="en-US"/>
        </w:rPr>
        <w:t>gone</w:t>
      </w:r>
      <w:r>
        <w:rPr>
          <w:lang w:val="en-US"/>
        </w:rPr>
        <w:t xml:space="preserve"> </w:t>
      </w:r>
      <w:r w:rsidRPr="00731210">
        <w:rPr>
          <w:b/>
          <w:lang w:val="en-US"/>
        </w:rPr>
        <w:t>or</w:t>
      </w:r>
      <w:r>
        <w:rPr>
          <w:lang w:val="en-US"/>
        </w:rPr>
        <w:t xml:space="preserve"> </w:t>
      </w:r>
      <w:r w:rsidRPr="00731210">
        <w:rPr>
          <w:i/>
          <w:sz w:val="24"/>
          <w:szCs w:val="24"/>
          <w:lang w:val="en-US"/>
        </w:rPr>
        <w:t>been</w:t>
      </w:r>
      <w:r>
        <w:rPr>
          <w:lang w:val="en-US"/>
        </w:rPr>
        <w:t>.</w:t>
      </w:r>
    </w:p>
    <w:p w:rsidR="006045B6" w:rsidRDefault="006045B6" w:rsidP="00EA0FE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Sue’s not here. She has ____________ to the supermarket.</w:t>
      </w:r>
    </w:p>
    <w:p w:rsidR="006045B6" w:rsidRDefault="006045B6" w:rsidP="00EA0FE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Mr Smith is tired. He has ____________ to the airport and back twice this morning.</w:t>
      </w:r>
    </w:p>
    <w:p w:rsidR="006045B6" w:rsidRDefault="006045B6" w:rsidP="00EA0FE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My sister has ____________ to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Spain</w:t>
          </w:r>
        </w:smartTag>
      </w:smartTag>
      <w:r>
        <w:rPr>
          <w:lang w:val="en-US"/>
        </w:rPr>
        <w:t xml:space="preserve"> three times.</w:t>
      </w:r>
    </w:p>
    <w:p w:rsidR="006045B6" w:rsidRDefault="006045B6" w:rsidP="00EA0FE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Mum has _____________ shopping . She’ll be back in an hour.</w:t>
      </w:r>
    </w:p>
    <w:p w:rsidR="006045B6" w:rsidRDefault="006045B6" w:rsidP="00731210">
      <w:pPr>
        <w:rPr>
          <w:lang w:val="en-US"/>
        </w:rPr>
      </w:pPr>
      <w:r w:rsidRPr="00731210">
        <w:rPr>
          <w:b/>
          <w:lang w:val="en-US"/>
        </w:rPr>
        <w:t>Fill in the correct word:</w:t>
      </w:r>
      <w:r>
        <w:rPr>
          <w:lang w:val="en-US"/>
        </w:rPr>
        <w:t xml:space="preserve">  </w:t>
      </w:r>
      <w:r w:rsidRPr="00731210">
        <w:rPr>
          <w:i/>
          <w:sz w:val="24"/>
          <w:szCs w:val="24"/>
          <w:lang w:val="en-US"/>
        </w:rPr>
        <w:t>yet, just, ever, before, already, never</w:t>
      </w:r>
      <w:r>
        <w:rPr>
          <w:lang w:val="en-US"/>
        </w:rPr>
        <w:t>.</w:t>
      </w:r>
    </w:p>
    <w:p w:rsidR="006045B6" w:rsidRDefault="006045B6" w:rsidP="0073121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You should ________________ be late for classes.</w:t>
      </w:r>
    </w:p>
    <w:p w:rsidR="006045B6" w:rsidRDefault="006045B6" w:rsidP="0073121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Have you _______________ been to </w:t>
      </w: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New York</w:t>
          </w:r>
        </w:smartTag>
      </w:smartTag>
      <w:r>
        <w:rPr>
          <w:lang w:val="en-US"/>
        </w:rPr>
        <w:t>?</w:t>
      </w:r>
    </w:p>
    <w:p w:rsidR="006045B6" w:rsidRDefault="006045B6" w:rsidP="0073121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I’ve ________________ had lunch so I can’t go swimming now.</w:t>
      </w:r>
    </w:p>
    <w:p w:rsidR="006045B6" w:rsidRDefault="006045B6" w:rsidP="0073121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 haven’t done my homework ______________ .</w:t>
      </w:r>
    </w:p>
    <w:p w:rsidR="006045B6" w:rsidRDefault="006045B6" w:rsidP="0073121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 am not going on holiday until July but I nave _____________ bought a swimsuit.</w:t>
      </w:r>
    </w:p>
    <w:p w:rsidR="006045B6" w:rsidRDefault="006045B6" w:rsidP="0073121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She loves reading this book although she has read it many times _______________ .</w:t>
      </w:r>
    </w:p>
    <w:p w:rsidR="006045B6" w:rsidRPr="00DD799D" w:rsidRDefault="006045B6" w:rsidP="00731210">
      <w:pPr>
        <w:rPr>
          <w:b/>
          <w:lang w:val="en-US"/>
        </w:rPr>
      </w:pPr>
      <w:r w:rsidRPr="00DD799D">
        <w:rPr>
          <w:b/>
          <w:lang w:val="en-US"/>
        </w:rPr>
        <w:t>Put the words in the correct order to make sentences. Make any necessary changes.</w:t>
      </w:r>
    </w:p>
    <w:p w:rsidR="006045B6" w:rsidRDefault="006045B6" w:rsidP="00DD799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never/rollercoaster/ have/ on/they/a/</w:t>
      </w:r>
      <w:r w:rsidRPr="00DD799D">
        <w:rPr>
          <w:b/>
          <w:lang w:val="en-US"/>
        </w:rPr>
        <w:t>ride</w:t>
      </w:r>
      <w:r>
        <w:rPr>
          <w:lang w:val="en-US"/>
        </w:rPr>
        <w:t>. __________________________________________________</w:t>
      </w:r>
    </w:p>
    <w:p w:rsidR="006045B6" w:rsidRDefault="006045B6" w:rsidP="00DD799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England/friend/has/your/ </w:t>
      </w:r>
      <w:r w:rsidRPr="00DD799D">
        <w:rPr>
          <w:b/>
          <w:lang w:val="en-US"/>
        </w:rPr>
        <w:t>be</w:t>
      </w:r>
      <w:r>
        <w:rPr>
          <w:lang w:val="en-US"/>
        </w:rPr>
        <w:t>/to? __________________________________________________________</w:t>
      </w:r>
    </w:p>
    <w:p w:rsidR="006045B6" w:rsidRDefault="006045B6" w:rsidP="00DD799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 popstar/you /</w:t>
      </w:r>
      <w:r w:rsidRPr="00DD799D">
        <w:rPr>
          <w:b/>
          <w:lang w:val="en-US"/>
        </w:rPr>
        <w:t>meet</w:t>
      </w:r>
      <w:r>
        <w:rPr>
          <w:lang w:val="en-US"/>
        </w:rPr>
        <w:t>/have/ever? __________________________________________________________</w:t>
      </w:r>
    </w:p>
    <w:p w:rsidR="006045B6" w:rsidRDefault="006045B6" w:rsidP="00DD799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helicopter/</w:t>
      </w:r>
      <w:r w:rsidRPr="00DD799D">
        <w:rPr>
          <w:b/>
          <w:lang w:val="en-US"/>
        </w:rPr>
        <w:t>fly</w:t>
      </w:r>
      <w:r>
        <w:rPr>
          <w:lang w:val="en-US"/>
        </w:rPr>
        <w:t>/never/have/I/a/in. __________________________________________________________</w:t>
      </w:r>
    </w:p>
    <w:p w:rsidR="006045B6" w:rsidRDefault="006045B6" w:rsidP="00DD799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ever/ the Hermitage/</w:t>
      </w:r>
      <w:r w:rsidRPr="00DD799D">
        <w:rPr>
          <w:b/>
          <w:lang w:val="en-US"/>
        </w:rPr>
        <w:t>visit</w:t>
      </w:r>
      <w:r>
        <w:rPr>
          <w:lang w:val="en-US"/>
        </w:rPr>
        <w:t>/your parents/have? _______________________________________________</w:t>
      </w:r>
    </w:p>
    <w:p w:rsidR="006045B6" w:rsidRPr="00B5033C" w:rsidRDefault="006045B6" w:rsidP="00B5033C">
      <w:pPr>
        <w:rPr>
          <w:b/>
          <w:lang w:val="en-US"/>
        </w:rPr>
      </w:pPr>
      <w:r w:rsidRPr="00B5033C">
        <w:rPr>
          <w:b/>
          <w:lang w:val="en-US"/>
        </w:rPr>
        <w:t>Listening</w:t>
      </w:r>
      <w:r>
        <w:rPr>
          <w:b/>
          <w:lang w:val="en-US"/>
        </w:rPr>
        <w:t>. Match the people to the activities</w:t>
      </w:r>
    </w:p>
    <w:p w:rsidR="006045B6" w:rsidRDefault="006045B6" w:rsidP="00B5033C">
      <w:pPr>
        <w:pStyle w:val="NoSpacing"/>
        <w:rPr>
          <w:lang w:val="en-US"/>
        </w:rPr>
      </w:pPr>
      <w:r w:rsidRPr="00B5033C">
        <w:rPr>
          <w:i/>
          <w:lang w:val="en-US"/>
        </w:rPr>
        <w:t>e.g.  C</w:t>
      </w:r>
      <w:r>
        <w:rPr>
          <w:lang w:val="en-US"/>
        </w:rPr>
        <w:t xml:space="preserve">    Ally                                </w:t>
      </w:r>
      <w:r w:rsidRPr="00B5033C">
        <w:rPr>
          <w:b/>
          <w:lang w:val="en-US"/>
        </w:rPr>
        <w:t xml:space="preserve">A   </w:t>
      </w:r>
      <w:r>
        <w:rPr>
          <w:lang w:val="en-US"/>
        </w:rPr>
        <w:t>walk around city</w:t>
      </w:r>
    </w:p>
    <w:p w:rsidR="006045B6" w:rsidRDefault="006045B6" w:rsidP="00B5033C">
      <w:pPr>
        <w:pStyle w:val="NoSpacing"/>
        <w:rPr>
          <w:lang w:val="en-US"/>
        </w:rPr>
      </w:pPr>
      <w:r>
        <w:rPr>
          <w:lang w:val="en-US"/>
        </w:rPr>
        <w:t xml:space="preserve">1 ____ Freddy                            </w:t>
      </w:r>
      <w:r w:rsidRPr="00B5033C">
        <w:rPr>
          <w:b/>
          <w:lang w:val="en-US"/>
        </w:rPr>
        <w:t xml:space="preserve">B </w:t>
      </w:r>
      <w:r>
        <w:rPr>
          <w:lang w:val="en-US"/>
        </w:rPr>
        <w:t xml:space="preserve">  go to museums and art galleries</w:t>
      </w:r>
    </w:p>
    <w:p w:rsidR="006045B6" w:rsidRDefault="006045B6" w:rsidP="00B5033C">
      <w:pPr>
        <w:pStyle w:val="NoSpacing"/>
        <w:rPr>
          <w:lang w:val="en-US"/>
        </w:rPr>
      </w:pPr>
      <w:r>
        <w:rPr>
          <w:lang w:val="en-US"/>
        </w:rPr>
        <w:t xml:space="preserve">2 ____ Sue                                  </w:t>
      </w:r>
      <w:r w:rsidRPr="00B5033C">
        <w:rPr>
          <w:b/>
          <w:lang w:val="en-US"/>
        </w:rPr>
        <w:t>C</w:t>
      </w:r>
      <w:r>
        <w:rPr>
          <w:lang w:val="en-US"/>
        </w:rPr>
        <w:t xml:space="preserve">   go shopping</w:t>
      </w:r>
    </w:p>
    <w:p w:rsidR="006045B6" w:rsidRDefault="006045B6" w:rsidP="00B5033C">
      <w:pPr>
        <w:pStyle w:val="NoSpacing"/>
        <w:rPr>
          <w:lang w:val="en-US"/>
        </w:rPr>
      </w:pPr>
      <w:r>
        <w:rPr>
          <w:lang w:val="en-US"/>
        </w:rPr>
        <w:t xml:space="preserve">3 ____ Nathan                           </w:t>
      </w:r>
      <w:r w:rsidRPr="00B5033C">
        <w:rPr>
          <w:b/>
          <w:lang w:val="en-US"/>
        </w:rPr>
        <w:t>D</w:t>
      </w:r>
      <w:r>
        <w:rPr>
          <w:lang w:val="en-US"/>
        </w:rPr>
        <w:t xml:space="preserve">   see countryside</w:t>
      </w:r>
    </w:p>
    <w:p w:rsidR="006045B6" w:rsidRDefault="006045B6" w:rsidP="00B5033C">
      <w:pPr>
        <w:pStyle w:val="NoSpacing"/>
        <w:rPr>
          <w:lang w:val="en-US"/>
        </w:rPr>
      </w:pPr>
      <w:r>
        <w:rPr>
          <w:lang w:val="en-US"/>
        </w:rPr>
        <w:t xml:space="preserve">4 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 xml:space="preserve">____ Bob                                 </w:t>
      </w:r>
      <w:r w:rsidRPr="00B5033C">
        <w:rPr>
          <w:b/>
          <w:lang w:val="en-US"/>
        </w:rPr>
        <w:t xml:space="preserve">E </w:t>
      </w:r>
      <w:r>
        <w:rPr>
          <w:lang w:val="en-US"/>
        </w:rPr>
        <w:t xml:space="preserve">  see Royal Family’s home</w:t>
      </w:r>
    </w:p>
    <w:p w:rsidR="006045B6" w:rsidRPr="00B5033C" w:rsidRDefault="006045B6" w:rsidP="00432EF9">
      <w:pPr>
        <w:pStyle w:val="NoSpacing"/>
        <w:rPr>
          <w:lang w:val="en-US"/>
        </w:rPr>
      </w:pPr>
      <w:r>
        <w:rPr>
          <w:lang w:val="en-US"/>
        </w:rPr>
        <w:t xml:space="preserve">5 ____ Mark                               </w:t>
      </w:r>
      <w:r w:rsidRPr="00B5033C">
        <w:rPr>
          <w:b/>
          <w:lang w:val="en-US"/>
        </w:rPr>
        <w:t>F</w:t>
      </w:r>
      <w:r>
        <w:rPr>
          <w:lang w:val="en-US"/>
        </w:rPr>
        <w:t xml:space="preserve">   spend time with a friend</w:t>
      </w:r>
    </w:p>
    <w:sectPr w:rsidR="006045B6" w:rsidRPr="00B5033C" w:rsidSect="00B5033C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725"/>
    <w:multiLevelType w:val="hybridMultilevel"/>
    <w:tmpl w:val="12EC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34901"/>
    <w:multiLevelType w:val="hybridMultilevel"/>
    <w:tmpl w:val="820E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E93C83"/>
    <w:multiLevelType w:val="hybridMultilevel"/>
    <w:tmpl w:val="3FB46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1E2D36"/>
    <w:multiLevelType w:val="hybridMultilevel"/>
    <w:tmpl w:val="567C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526206"/>
    <w:multiLevelType w:val="hybridMultilevel"/>
    <w:tmpl w:val="67F0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5A2E66"/>
    <w:multiLevelType w:val="hybridMultilevel"/>
    <w:tmpl w:val="DD54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166930"/>
    <w:multiLevelType w:val="hybridMultilevel"/>
    <w:tmpl w:val="D7A2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237"/>
    <w:rsid w:val="000A4237"/>
    <w:rsid w:val="00432EF9"/>
    <w:rsid w:val="005F0284"/>
    <w:rsid w:val="006045B6"/>
    <w:rsid w:val="006121F1"/>
    <w:rsid w:val="00731210"/>
    <w:rsid w:val="00882812"/>
    <w:rsid w:val="00B5033C"/>
    <w:rsid w:val="00C80977"/>
    <w:rsid w:val="00DD49E3"/>
    <w:rsid w:val="00DD799D"/>
    <w:rsid w:val="00EA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237"/>
    <w:pPr>
      <w:ind w:left="720"/>
      <w:contextualSpacing/>
    </w:pPr>
  </w:style>
  <w:style w:type="paragraph" w:styleId="NoSpacing">
    <w:name w:val="No Spacing"/>
    <w:uiPriority w:val="99"/>
    <w:qFormat/>
    <w:rsid w:val="000A423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440</Words>
  <Characters>2514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singlskv</dc:creator>
  <cp:keywords/>
  <dc:description/>
  <cp:lastModifiedBy>СингалевичЮВ</cp:lastModifiedBy>
  <cp:revision>4</cp:revision>
  <cp:lastPrinted>2014-02-17T05:13:00Z</cp:lastPrinted>
  <dcterms:created xsi:type="dcterms:W3CDTF">2014-02-16T19:18:00Z</dcterms:created>
  <dcterms:modified xsi:type="dcterms:W3CDTF">2014-02-17T05:19:00Z</dcterms:modified>
</cp:coreProperties>
</file>