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3" w:rsidRDefault="00126113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</w:t>
      </w:r>
    </w:p>
    <w:p w:rsidR="00126113" w:rsidRDefault="00126113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Name: ___________________________________</w:t>
      </w:r>
    </w:p>
    <w:p w:rsidR="00126113" w:rsidRDefault="00126113">
      <w:pPr>
        <w:pStyle w:val="NoSpacing"/>
        <w:rPr>
          <w:b/>
          <w:lang w:val="en-US"/>
        </w:rPr>
      </w:pPr>
    </w:p>
    <w:p w:rsidR="00126113" w:rsidRDefault="00126113">
      <w:pPr>
        <w:pStyle w:val="NoSpacing"/>
        <w:rPr>
          <w:b/>
          <w:lang w:val="en-US"/>
        </w:rPr>
      </w:pPr>
      <w:r>
        <w:rPr>
          <w:b/>
          <w:lang w:val="en-US"/>
        </w:rPr>
        <w:t>A  Translate the words and phrases.</w:t>
      </w:r>
    </w:p>
    <w:p w:rsidR="00126113" w:rsidRDefault="00126113">
      <w:pPr>
        <w:pStyle w:val="NoSpacing"/>
        <w:rPr>
          <w:lang w:val="en-US"/>
        </w:rPr>
      </w:pP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>1.  latest album  _______________________________   2.  lyrics ______________________________________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>3.  scriptwriter ________________________________   4.  catchy tunes ___________________________________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>5.  powerful voice _________________________________  6.  plot ______________________________________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>7.  score goals _________________________________ 8.  support the team ________________________________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>9.  discount ___________________________________ 10.  Enjoy the movie! ________________________________</w:t>
      </w:r>
    </w:p>
    <w:p w:rsidR="00126113" w:rsidRDefault="00126113">
      <w:pPr>
        <w:pStyle w:val="NoSpacing"/>
        <w:rPr>
          <w:lang w:val="en-US"/>
        </w:rPr>
      </w:pPr>
    </w:p>
    <w:p w:rsidR="00126113" w:rsidRDefault="00126113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B  Put the word in brackets into </w:t>
      </w:r>
      <w:r>
        <w:rPr>
          <w:lang w:val="en-US"/>
        </w:rPr>
        <w:t xml:space="preserve">comparative </w:t>
      </w:r>
      <w:r>
        <w:rPr>
          <w:b/>
          <w:lang w:val="en-US"/>
        </w:rPr>
        <w:t xml:space="preserve">or </w:t>
      </w:r>
      <w:r>
        <w:rPr>
          <w:lang w:val="en-US"/>
        </w:rPr>
        <w:t>superlative</w:t>
      </w:r>
      <w:r>
        <w:rPr>
          <w:b/>
          <w:lang w:val="en-US"/>
        </w:rPr>
        <w:t xml:space="preserve"> forms.</w:t>
      </w:r>
    </w:p>
    <w:p w:rsidR="00126113" w:rsidRDefault="00126113">
      <w:pPr>
        <w:pStyle w:val="NoSpacing"/>
        <w:rPr>
          <w:lang w:val="en-US"/>
        </w:rPr>
      </w:pP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1.  I think Susan is _______________________ </w:t>
      </w:r>
      <w:r w:rsidRPr="000016CA">
        <w:rPr>
          <w:b/>
          <w:lang w:val="en-US"/>
        </w:rPr>
        <w:t>(good)</w:t>
      </w:r>
      <w:r>
        <w:rPr>
          <w:lang w:val="en-US"/>
        </w:rPr>
        <w:t xml:space="preserve"> at sport than her brother.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2.  That was the ____________________________ </w:t>
      </w:r>
      <w:r w:rsidRPr="000016CA">
        <w:rPr>
          <w:b/>
          <w:lang w:val="en-US"/>
        </w:rPr>
        <w:t>(expensive)</w:t>
      </w:r>
      <w:r>
        <w:rPr>
          <w:lang w:val="en-US"/>
        </w:rPr>
        <w:t xml:space="preserve"> picture in the world.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3.  Horses are _____________________________ </w:t>
      </w:r>
      <w:r w:rsidRPr="000016CA">
        <w:rPr>
          <w:b/>
          <w:lang w:val="en-US"/>
        </w:rPr>
        <w:t>(big)</w:t>
      </w:r>
      <w:r>
        <w:rPr>
          <w:lang w:val="en-US"/>
        </w:rPr>
        <w:t xml:space="preserve"> than  goats.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4.  It’s the ______________________________ </w:t>
      </w:r>
      <w:r w:rsidRPr="000016CA">
        <w:rPr>
          <w:b/>
          <w:lang w:val="en-US"/>
        </w:rPr>
        <w:t>(bad)</w:t>
      </w:r>
      <w:r>
        <w:rPr>
          <w:lang w:val="en-US"/>
        </w:rPr>
        <w:t xml:space="preserve"> film I have ever seen.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5.  My granny walks ____________________________ </w:t>
      </w:r>
      <w:r w:rsidRPr="000016CA">
        <w:rPr>
          <w:b/>
          <w:lang w:val="en-US"/>
        </w:rPr>
        <w:t>(slowly)</w:t>
      </w:r>
      <w:r>
        <w:rPr>
          <w:lang w:val="en-US"/>
        </w:rPr>
        <w:t xml:space="preserve"> than I do.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6.  This clown is ________________________________ </w:t>
      </w:r>
      <w:r w:rsidRPr="000016CA">
        <w:rPr>
          <w:b/>
          <w:lang w:val="en-US"/>
        </w:rPr>
        <w:t>(funny)</w:t>
      </w:r>
      <w:r>
        <w:rPr>
          <w:lang w:val="en-US"/>
        </w:rPr>
        <w:t xml:space="preserve"> than that one.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7.  It’s the ______________________________ </w:t>
      </w:r>
      <w:r w:rsidRPr="000016CA">
        <w:rPr>
          <w:b/>
          <w:lang w:val="en-US"/>
        </w:rPr>
        <w:t>(little)</w:t>
      </w:r>
      <w:r>
        <w:rPr>
          <w:lang w:val="en-US"/>
        </w:rPr>
        <w:t xml:space="preserve"> I can do for you!</w:t>
      </w:r>
    </w:p>
    <w:p w:rsidR="00126113" w:rsidRDefault="00126113">
      <w:pPr>
        <w:pStyle w:val="NoSpacing"/>
        <w:rPr>
          <w:lang w:val="en-US"/>
        </w:rPr>
      </w:pPr>
      <w:r>
        <w:rPr>
          <w:lang w:val="en-US"/>
        </w:rPr>
        <w:t xml:space="preserve">8.  She is the ______________________________ </w:t>
      </w:r>
      <w:r w:rsidRPr="000016CA">
        <w:rPr>
          <w:b/>
          <w:lang w:val="en-US"/>
        </w:rPr>
        <w:t>(tall)</w:t>
      </w:r>
      <w:r>
        <w:rPr>
          <w:lang w:val="en-US"/>
        </w:rPr>
        <w:t xml:space="preserve"> student in the class.</w:t>
      </w:r>
    </w:p>
    <w:p w:rsidR="00126113" w:rsidRDefault="00126113">
      <w:pPr>
        <w:pStyle w:val="NoSpacing"/>
        <w:rPr>
          <w:lang w:val="en-US"/>
        </w:rPr>
      </w:pPr>
    </w:p>
    <w:p w:rsidR="00126113" w:rsidRDefault="00126113">
      <w:pPr>
        <w:rPr>
          <w:lang w:val="en-US"/>
        </w:rPr>
      </w:pPr>
      <w:r>
        <w:rPr>
          <w:b/>
          <w:lang w:val="en-US"/>
        </w:rPr>
        <w:t>C  Complete the sentences using</w:t>
      </w:r>
      <w:r>
        <w:rPr>
          <w:lang w:val="en-US"/>
        </w:rPr>
        <w:t xml:space="preserve"> </w:t>
      </w:r>
      <w:r>
        <w:rPr>
          <w:i/>
          <w:sz w:val="24"/>
          <w:szCs w:val="24"/>
          <w:lang w:val="en-US"/>
        </w:rPr>
        <w:t>in, into, on</w:t>
      </w:r>
      <w:r>
        <w:rPr>
          <w:lang w:val="en-US"/>
        </w:rPr>
        <w:t xml:space="preserve"> </w:t>
      </w:r>
      <w:r>
        <w:rPr>
          <w:b/>
          <w:lang w:val="en-US"/>
        </w:rPr>
        <w:t>and</w:t>
      </w:r>
      <w:r>
        <w:rPr>
          <w:lang w:val="en-US"/>
        </w:rPr>
        <w:t xml:space="preserve"> o</w:t>
      </w:r>
      <w:r>
        <w:rPr>
          <w:i/>
          <w:sz w:val="24"/>
          <w:szCs w:val="24"/>
          <w:lang w:val="en-US"/>
        </w:rPr>
        <w:t>ff</w:t>
      </w:r>
      <w:r>
        <w:rPr>
          <w:lang w:val="en-US"/>
        </w:rPr>
        <w:t>.</w:t>
      </w:r>
    </w:p>
    <w:p w:rsidR="00126113" w:rsidRDefault="001261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love the special effects when he turns ________________ a spider.</w:t>
      </w:r>
    </w:p>
    <w:p w:rsidR="00126113" w:rsidRDefault="001261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turn _______________ the computer when you leave home.</w:t>
      </w:r>
    </w:p>
    <w:p w:rsidR="00126113" w:rsidRDefault="001261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Sue was tired last night so she turned _________________ early.</w:t>
      </w:r>
    </w:p>
    <w:p w:rsidR="00126113" w:rsidRDefault="001261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will turn ______________ the television in 5 minutes. My favourite show is starting..</w:t>
      </w:r>
    </w:p>
    <w:p w:rsidR="00126113" w:rsidRDefault="00126113">
      <w:pPr>
        <w:rPr>
          <w:lang w:val="en-US"/>
        </w:rPr>
      </w:pPr>
      <w:r>
        <w:rPr>
          <w:b/>
          <w:lang w:val="en-US"/>
        </w:rPr>
        <w:t>D  Complete the sentences with</w:t>
      </w:r>
      <w:r>
        <w:rPr>
          <w:lang w:val="en-US"/>
        </w:rPr>
        <w:t xml:space="preserve"> </w:t>
      </w:r>
      <w:r>
        <w:rPr>
          <w:i/>
          <w:sz w:val="24"/>
          <w:szCs w:val="24"/>
          <w:lang w:val="en-US"/>
        </w:rPr>
        <w:t>since, ago, yet, for, always</w:t>
      </w:r>
      <w:r>
        <w:rPr>
          <w:lang w:val="en-US"/>
        </w:rPr>
        <w:t xml:space="preserve"> </w:t>
      </w:r>
      <w:r>
        <w:rPr>
          <w:b/>
          <w:lang w:val="en-US"/>
        </w:rPr>
        <w:t>or</w:t>
      </w:r>
      <w:r>
        <w:rPr>
          <w:lang w:val="en-US"/>
        </w:rPr>
        <w:t xml:space="preserve"> </w:t>
      </w:r>
      <w:r>
        <w:rPr>
          <w:i/>
          <w:sz w:val="24"/>
          <w:szCs w:val="24"/>
          <w:lang w:val="en-US"/>
        </w:rPr>
        <w:t>ever</w:t>
      </w:r>
      <w:r>
        <w:rPr>
          <w:lang w:val="en-US"/>
        </w:rPr>
        <w:t>.</w:t>
      </w:r>
    </w:p>
    <w:p w:rsidR="00126113" w:rsidRDefault="001261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 have ____________________ been a football fan.</w:t>
      </w:r>
    </w:p>
    <w:p w:rsidR="00126113" w:rsidRDefault="001261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went to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Spain</w:t>
          </w:r>
        </w:smartTag>
      </w:smartTag>
      <w:r>
        <w:rPr>
          <w:lang w:val="en-US"/>
        </w:rPr>
        <w:t xml:space="preserve"> 2 years __________________________.</w:t>
      </w:r>
    </w:p>
    <w:p w:rsidR="00126113" w:rsidRDefault="001261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cleaned the room ________________________?</w:t>
      </w:r>
    </w:p>
    <w:p w:rsidR="00126113" w:rsidRDefault="001261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____________________ ridden a camel?</w:t>
      </w:r>
    </w:p>
    <w:p w:rsidR="00126113" w:rsidRDefault="001261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have been friends __________________ 3 years.</w:t>
      </w:r>
    </w:p>
    <w:p w:rsidR="00126113" w:rsidRDefault="001261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have lived in this flat __________________ 2009.</w:t>
      </w:r>
    </w:p>
    <w:p w:rsidR="00126113" w:rsidRDefault="00126113" w:rsidP="000016CA">
      <w:pPr>
        <w:pStyle w:val="ListParagraph"/>
        <w:rPr>
          <w:lang w:val="en-US"/>
        </w:rPr>
      </w:pPr>
    </w:p>
    <w:p w:rsidR="00126113" w:rsidRDefault="00126113" w:rsidP="000016CA">
      <w:pPr>
        <w:pStyle w:val="ListParagraph"/>
        <w:rPr>
          <w:b/>
          <w:lang w:val="en-US"/>
        </w:rPr>
      </w:pPr>
      <w:r w:rsidRPr="000016CA">
        <w:rPr>
          <w:b/>
          <w:lang w:val="en-US"/>
        </w:rPr>
        <w:t xml:space="preserve">E  Put the verbs in brackets into </w:t>
      </w:r>
      <w:r w:rsidRPr="000016CA">
        <w:rPr>
          <w:i/>
          <w:lang w:val="en-US"/>
        </w:rPr>
        <w:t>Past Simple</w:t>
      </w:r>
      <w:r w:rsidRPr="000016CA">
        <w:rPr>
          <w:b/>
          <w:lang w:val="en-US"/>
        </w:rPr>
        <w:t xml:space="preserve"> or </w:t>
      </w:r>
      <w:r w:rsidRPr="000016CA">
        <w:rPr>
          <w:i/>
          <w:lang w:val="en-US"/>
        </w:rPr>
        <w:t>Present Perfect</w:t>
      </w:r>
      <w:r w:rsidRPr="000016CA">
        <w:rPr>
          <w:b/>
          <w:lang w:val="en-US"/>
        </w:rPr>
        <w:t>.</w:t>
      </w:r>
    </w:p>
    <w:p w:rsidR="00126113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 w:rsidRPr="00FB0066">
        <w:rPr>
          <w:lang w:val="en-US"/>
        </w:rPr>
        <w:t>She ___________________________________ (</w:t>
      </w:r>
      <w:r w:rsidRPr="00347D35">
        <w:rPr>
          <w:b/>
          <w:lang w:val="en-US"/>
        </w:rPr>
        <w:t>not/go</w:t>
      </w:r>
      <w:r w:rsidRPr="00FB0066">
        <w:rPr>
          <w:lang w:val="en-US"/>
        </w:rPr>
        <w:t>) to the club last night.</w:t>
      </w:r>
    </w:p>
    <w:p w:rsidR="00126113" w:rsidRPr="00FB0066" w:rsidRDefault="00126113" w:rsidP="00347D35">
      <w:pPr>
        <w:pStyle w:val="NoSpacing"/>
        <w:ind w:left="720"/>
        <w:rPr>
          <w:lang w:val="en-US"/>
        </w:rPr>
      </w:pPr>
    </w:p>
    <w:p w:rsidR="00126113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 w:rsidRPr="00FB0066">
        <w:rPr>
          <w:lang w:val="en-US"/>
        </w:rPr>
        <w:t>Paul _________________________________ (</w:t>
      </w:r>
      <w:r w:rsidRPr="00347D35">
        <w:rPr>
          <w:b/>
          <w:lang w:val="en-US"/>
        </w:rPr>
        <w:t>not/visit</w:t>
      </w:r>
      <w:r w:rsidRPr="00FB0066">
        <w:rPr>
          <w:lang w:val="en-US"/>
        </w:rPr>
        <w:t>) this place before.</w:t>
      </w:r>
    </w:p>
    <w:p w:rsidR="00126113" w:rsidRDefault="00126113" w:rsidP="000016CA">
      <w:pPr>
        <w:pStyle w:val="NoSpacing"/>
        <w:rPr>
          <w:lang w:val="en-US"/>
        </w:rPr>
      </w:pPr>
    </w:p>
    <w:p w:rsidR="00126113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They ____________________________________(</w:t>
      </w:r>
      <w:r w:rsidRPr="00347D35">
        <w:rPr>
          <w:b/>
          <w:lang w:val="en-US"/>
        </w:rPr>
        <w:t>work</w:t>
      </w:r>
      <w:r>
        <w:rPr>
          <w:lang w:val="en-US"/>
        </w:rPr>
        <w:t>) together since April.</w:t>
      </w:r>
    </w:p>
    <w:p w:rsidR="00126113" w:rsidRDefault="00126113" w:rsidP="000016CA">
      <w:pPr>
        <w:pStyle w:val="NoSpacing"/>
        <w:rPr>
          <w:lang w:val="en-US"/>
        </w:rPr>
      </w:pPr>
    </w:p>
    <w:p w:rsidR="00126113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_____________________________________ (</w:t>
      </w:r>
      <w:r w:rsidRPr="00D90E7E">
        <w:rPr>
          <w:b/>
          <w:lang w:val="en-US"/>
        </w:rPr>
        <w:t>you/</w:t>
      </w:r>
      <w:r w:rsidRPr="00347D35">
        <w:rPr>
          <w:b/>
          <w:lang w:val="en-US"/>
        </w:rPr>
        <w:t>do</w:t>
      </w:r>
      <w:r>
        <w:rPr>
          <w:lang w:val="en-US"/>
        </w:rPr>
        <w:t>) your homework yet?</w:t>
      </w:r>
    </w:p>
    <w:p w:rsidR="00126113" w:rsidRDefault="00126113" w:rsidP="00347D35">
      <w:pPr>
        <w:pStyle w:val="NoSpacing"/>
        <w:ind w:left="720"/>
        <w:rPr>
          <w:lang w:val="en-US"/>
        </w:rPr>
      </w:pPr>
    </w:p>
    <w:p w:rsidR="00126113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Ann _________________________________ (</w:t>
      </w:r>
      <w:r w:rsidRPr="00347D35">
        <w:rPr>
          <w:b/>
          <w:lang w:val="en-US"/>
        </w:rPr>
        <w:t>make</w:t>
      </w:r>
      <w:r>
        <w:rPr>
          <w:lang w:val="en-US"/>
        </w:rPr>
        <w:t>) a cake a week ago.</w:t>
      </w:r>
    </w:p>
    <w:p w:rsidR="00126113" w:rsidRDefault="00126113" w:rsidP="00347D35">
      <w:pPr>
        <w:pStyle w:val="NoSpacing"/>
        <w:rPr>
          <w:lang w:val="en-US"/>
        </w:rPr>
      </w:pPr>
    </w:p>
    <w:p w:rsidR="00126113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I __________________________________ (</w:t>
      </w:r>
      <w:r w:rsidRPr="00347D35">
        <w:rPr>
          <w:b/>
          <w:lang w:val="en-US"/>
        </w:rPr>
        <w:t>not/play</w:t>
      </w:r>
      <w:r>
        <w:rPr>
          <w:lang w:val="en-US"/>
        </w:rPr>
        <w:t>) tennis when I was a child.</w:t>
      </w:r>
    </w:p>
    <w:p w:rsidR="00126113" w:rsidRDefault="00126113" w:rsidP="00347D35">
      <w:pPr>
        <w:pStyle w:val="NoSpacing"/>
        <w:ind w:left="720"/>
        <w:rPr>
          <w:lang w:val="en-US"/>
        </w:rPr>
      </w:pPr>
    </w:p>
    <w:p w:rsidR="00126113" w:rsidRPr="00FB0066" w:rsidRDefault="00126113" w:rsidP="00347D35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I __________________________________ (</w:t>
      </w:r>
      <w:r w:rsidRPr="00347D35">
        <w:rPr>
          <w:b/>
          <w:lang w:val="en-US"/>
        </w:rPr>
        <w:t>not/play</w:t>
      </w:r>
      <w:r>
        <w:rPr>
          <w:lang w:val="en-US"/>
        </w:rPr>
        <w:t>) tennis since I was a child.</w:t>
      </w:r>
    </w:p>
    <w:sectPr w:rsidR="00126113" w:rsidRPr="00FB0066" w:rsidSect="00F13673">
      <w:pgSz w:w="11906" w:h="16838"/>
      <w:pgMar w:top="284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71E"/>
    <w:multiLevelType w:val="multilevel"/>
    <w:tmpl w:val="4F921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C5188"/>
    <w:multiLevelType w:val="multilevel"/>
    <w:tmpl w:val="14C06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074E44"/>
    <w:multiLevelType w:val="hybridMultilevel"/>
    <w:tmpl w:val="79540806"/>
    <w:lvl w:ilvl="0" w:tplc="4B849A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62848"/>
    <w:multiLevelType w:val="hybridMultilevel"/>
    <w:tmpl w:val="EAF2E376"/>
    <w:lvl w:ilvl="0" w:tplc="CF8608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E45CAD"/>
    <w:multiLevelType w:val="hybridMultilevel"/>
    <w:tmpl w:val="5D7A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C4630"/>
    <w:multiLevelType w:val="hybridMultilevel"/>
    <w:tmpl w:val="DD22EF74"/>
    <w:lvl w:ilvl="0" w:tplc="EDF692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9C3728"/>
    <w:multiLevelType w:val="hybridMultilevel"/>
    <w:tmpl w:val="8F5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11C9D"/>
    <w:multiLevelType w:val="hybridMultilevel"/>
    <w:tmpl w:val="B36A72B8"/>
    <w:lvl w:ilvl="0" w:tplc="846EEE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A7E19"/>
    <w:multiLevelType w:val="hybridMultilevel"/>
    <w:tmpl w:val="7BA261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3A21E2"/>
    <w:multiLevelType w:val="multilevel"/>
    <w:tmpl w:val="36B8B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73"/>
    <w:rsid w:val="000016CA"/>
    <w:rsid w:val="00126113"/>
    <w:rsid w:val="00146528"/>
    <w:rsid w:val="00236ED2"/>
    <w:rsid w:val="00347D35"/>
    <w:rsid w:val="00D90E7E"/>
    <w:rsid w:val="00F13673"/>
    <w:rsid w:val="00FB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F13673"/>
  </w:style>
  <w:style w:type="paragraph" w:customStyle="1" w:styleId="Heading">
    <w:name w:val="Heading"/>
    <w:basedOn w:val="Normal"/>
    <w:next w:val="TextBody"/>
    <w:uiPriority w:val="99"/>
    <w:rsid w:val="00F1367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F13673"/>
    <w:pPr>
      <w:spacing w:after="140" w:line="288" w:lineRule="auto"/>
    </w:pPr>
  </w:style>
  <w:style w:type="paragraph" w:styleId="List">
    <w:name w:val="List"/>
    <w:basedOn w:val="TextBody"/>
    <w:uiPriority w:val="99"/>
    <w:rsid w:val="00F13673"/>
    <w:rPr>
      <w:rFonts w:cs="Mangal"/>
    </w:rPr>
  </w:style>
  <w:style w:type="paragraph" w:customStyle="1" w:styleId="Caption1">
    <w:name w:val="Caption1"/>
    <w:basedOn w:val="Normal"/>
    <w:uiPriority w:val="99"/>
    <w:rsid w:val="00F136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1367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uppressAutoHyphens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411</Words>
  <Characters>2345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singlskv</dc:creator>
  <cp:keywords/>
  <dc:description/>
  <cp:lastModifiedBy>СингалевичЮВ</cp:lastModifiedBy>
  <cp:revision>5</cp:revision>
  <cp:lastPrinted>2014-02-17T05:13:00Z</cp:lastPrinted>
  <dcterms:created xsi:type="dcterms:W3CDTF">2014-03-12T12:58:00Z</dcterms:created>
  <dcterms:modified xsi:type="dcterms:W3CDTF">2014-03-14T04:27:00Z</dcterms:modified>
</cp:coreProperties>
</file>